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38" w:rsidRPr="006A52B9" w:rsidRDefault="00341438" w:rsidP="009C63B1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  <w:r>
        <w:rPr>
          <w:rFonts w:ascii="Times New Roman" w:hAnsi="Times New Roman" w:cs="Calibri"/>
          <w:b/>
          <w:i/>
          <w:sz w:val="28"/>
          <w:szCs w:val="28"/>
        </w:rPr>
        <w:t xml:space="preserve">РЕСПУБЛИКÆ ЦÆГАТ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ИРЫСТОН – АЛА</w:t>
      </w:r>
      <w:r>
        <w:rPr>
          <w:rFonts w:ascii="Times New Roman" w:hAnsi="Times New Roman" w:cs="Calibri"/>
          <w:b/>
          <w:i/>
          <w:sz w:val="28"/>
          <w:szCs w:val="28"/>
        </w:rPr>
        <w:t xml:space="preserve">НИ  ДÆРГЪÆВСЫ ХЪÆУЫ МИНÆВÆРТТЫ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ÆМБЫРД</w:t>
      </w:r>
    </w:p>
    <w:p w:rsidR="00341438" w:rsidRDefault="00341438" w:rsidP="009C63B1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</w:p>
    <w:p w:rsidR="00341438" w:rsidRDefault="00341438" w:rsidP="009C63B1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  <w:r w:rsidRPr="006A52B9">
        <w:rPr>
          <w:rFonts w:ascii="Times New Roman" w:hAnsi="Times New Roman" w:cs="Calibri"/>
          <w:b/>
          <w:i/>
          <w:sz w:val="28"/>
          <w:szCs w:val="28"/>
        </w:rPr>
        <w:t>УЫНАФФÆ</w:t>
      </w:r>
    </w:p>
    <w:p w:rsidR="00341438" w:rsidRPr="006A52B9" w:rsidRDefault="00341438" w:rsidP="009C63B1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</w:p>
    <w:p w:rsidR="00341438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 w:cs="Calibri"/>
          <w:b/>
          <w:i/>
          <w:sz w:val="28"/>
          <w:szCs w:val="28"/>
        </w:rPr>
        <w:t>РЕСПУБЛИКА СЕВЕРНАЯ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 xml:space="preserve"> ОСЕТИЯ -</w:t>
      </w:r>
      <w:r>
        <w:rPr>
          <w:rFonts w:ascii="Times New Roman" w:hAnsi="Times New Roman" w:cs="Calibri"/>
          <w:b/>
          <w:i/>
          <w:sz w:val="28"/>
          <w:szCs w:val="28"/>
        </w:rPr>
        <w:t xml:space="preserve"> АЛАНИЯ СОБРАНИЕ ПРЕДСТАВИТЕЛЕЙ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ДАРГАВСКОГО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6"/>
          <w:szCs w:val="28"/>
        </w:rPr>
        <w:t xml:space="preserve"> </w:t>
      </w:r>
    </w:p>
    <w:p w:rsidR="00341438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341438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0B7">
        <w:rPr>
          <w:rFonts w:ascii="Times New Roman" w:hAnsi="Times New Roman"/>
          <w:b/>
          <w:sz w:val="28"/>
          <w:szCs w:val="28"/>
        </w:rPr>
        <w:t>РЕШЕНИЕ</w:t>
      </w:r>
      <w:r w:rsidRPr="00606D0B">
        <w:rPr>
          <w:rFonts w:ascii="Times New Roman" w:hAnsi="Times New Roman"/>
          <w:b/>
          <w:sz w:val="28"/>
          <w:szCs w:val="28"/>
        </w:rPr>
        <w:t xml:space="preserve"> </w:t>
      </w:r>
    </w:p>
    <w:p w:rsidR="00341438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438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05.07.2021 года №6</w:t>
      </w:r>
    </w:p>
    <w:p w:rsidR="00341438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438" w:rsidRPr="000900B7" w:rsidRDefault="00341438" w:rsidP="009C6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Даргавс</w:t>
      </w:r>
    </w:p>
    <w:p w:rsidR="00341438" w:rsidRDefault="00341438" w:rsidP="000900B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341438" w:rsidRDefault="00341438" w:rsidP="000900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</w:rPr>
        <w:t>       ОБ УТВЕРЖДЕНИИ ПОРЯДКА МАТЕРИАЛЬНО-ТЕХНИЧЕКОГО И ОРГАНИЗАЦИОННОГО ОБЕСПЕЧЕНИЯ ДЕЯТЕЛЬНОСТИ ОРГАНОВ МЕСТНОГО САМОУПРАВЛЕНИЯ МУНИЦИПАЛЬНОГО ОБРАЗОВАНИЯ</w:t>
      </w:r>
      <w:r>
        <w:rPr>
          <w:rStyle w:val="normaltextrun"/>
          <w:b/>
          <w:bCs/>
          <w:sz w:val="28"/>
          <w:szCs w:val="28"/>
        </w:rPr>
        <w:t xml:space="preserve"> ДАРГАВСКОГО СЕЛЬСКОГО ПОСЕЛЕНИЯ</w:t>
      </w:r>
    </w:p>
    <w:p w:rsidR="00341438" w:rsidRPr="00826C23" w:rsidRDefault="00341438" w:rsidP="000900B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341438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341438" w:rsidRPr="007F6B2E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В соответствии с </w:t>
      </w:r>
      <w:r w:rsidRPr="007F6B2E">
        <w:rPr>
          <w:color w:val="0D0D0D"/>
          <w:sz w:val="28"/>
          <w:szCs w:val="28"/>
        </w:rPr>
        <w:t>пунктом 8 части 10 статьи 35</w:t>
      </w:r>
      <w:r w:rsidRPr="007F6B2E">
        <w:rPr>
          <w:rStyle w:val="normaltextru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</w:t>
      </w:r>
      <w:r>
        <w:rPr>
          <w:rStyle w:val="normaltextrun"/>
          <w:color w:val="000000"/>
          <w:sz w:val="28"/>
          <w:szCs w:val="28"/>
        </w:rPr>
        <w:t xml:space="preserve">ания Даргавского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>, </w:t>
      </w:r>
      <w:r w:rsidRPr="007F6B2E">
        <w:rPr>
          <w:rStyle w:val="normaltextrun"/>
          <w:sz w:val="28"/>
          <w:szCs w:val="28"/>
        </w:rPr>
        <w:t>Собрание представителей му</w:t>
      </w:r>
      <w:r>
        <w:rPr>
          <w:rStyle w:val="normaltextrun"/>
          <w:sz w:val="28"/>
          <w:szCs w:val="28"/>
        </w:rPr>
        <w:t>ниципального образования Даргавского сельского поселения</w:t>
      </w:r>
      <w:r w:rsidRPr="007F6B2E">
        <w:rPr>
          <w:rStyle w:val="normaltextrun"/>
          <w:sz w:val="28"/>
          <w:szCs w:val="28"/>
        </w:rPr>
        <w:t xml:space="preserve"> решило:</w:t>
      </w:r>
      <w:r w:rsidRPr="007F6B2E">
        <w:rPr>
          <w:rStyle w:val="eop"/>
          <w:sz w:val="28"/>
          <w:szCs w:val="28"/>
        </w:rPr>
        <w:t> </w:t>
      </w:r>
    </w:p>
    <w:p w:rsidR="00341438" w:rsidRPr="007F6B2E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 Утвердить прилагаемый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r>
        <w:rPr>
          <w:rStyle w:val="normaltextrun"/>
          <w:color w:val="000000"/>
          <w:sz w:val="28"/>
          <w:szCs w:val="28"/>
        </w:rPr>
        <w:t xml:space="preserve">Даргавского сельского поселения 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341438" w:rsidRPr="007F6B2E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2. 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средствах массовой информации и разместить на официальном сайте Администрации местного самоуправления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Даргавского сельского поселения.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341438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3. </w:t>
      </w:r>
      <w:r w:rsidRPr="007F6B2E">
        <w:rPr>
          <w:rStyle w:val="normaltextrun"/>
          <w:sz w:val="28"/>
          <w:szCs w:val="28"/>
        </w:rPr>
        <w:t>Контроль за осуществлением настоящего решения возложить на органы местного самоуправления </w:t>
      </w:r>
      <w:r w:rsidRPr="007F6B2E">
        <w:rPr>
          <w:rStyle w:val="normaltextrun"/>
          <w:color w:val="000000"/>
          <w:sz w:val="28"/>
          <w:szCs w:val="28"/>
        </w:rPr>
        <w:t xml:space="preserve">муниципального образования </w:t>
      </w:r>
      <w:r>
        <w:rPr>
          <w:rStyle w:val="normaltextrun"/>
          <w:color w:val="000000"/>
          <w:sz w:val="28"/>
          <w:szCs w:val="28"/>
        </w:rPr>
        <w:t>Даргавского сельского поселения.</w:t>
      </w:r>
    </w:p>
    <w:p w:rsidR="00341438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41438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41438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41438" w:rsidRDefault="00341438" w:rsidP="000900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sz w:val="28"/>
          <w:szCs w:val="28"/>
        </w:rPr>
        <w:t xml:space="preserve">Глава муниципального образования </w:t>
      </w:r>
    </w:p>
    <w:p w:rsidR="00341438" w:rsidRPr="007F6B2E" w:rsidRDefault="00341438" w:rsidP="000900B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Даргавского сельского поселения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В.М.Бадтиев</w:t>
      </w:r>
    </w:p>
    <w:p w:rsidR="00341438" w:rsidRPr="007F6B2E" w:rsidRDefault="00341438" w:rsidP="000900B7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341438" w:rsidRDefault="00341438" w:rsidP="000900B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41438" w:rsidRPr="006C41D1" w:rsidRDefault="00341438" w:rsidP="009C63B1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sectPr w:rsidR="00341438" w:rsidRPr="006C41D1" w:rsidSect="002D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092"/>
    <w:multiLevelType w:val="hybridMultilevel"/>
    <w:tmpl w:val="440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B1"/>
    <w:rsid w:val="000900B7"/>
    <w:rsid w:val="002D574F"/>
    <w:rsid w:val="00312285"/>
    <w:rsid w:val="00341438"/>
    <w:rsid w:val="005B02F3"/>
    <w:rsid w:val="00606D0B"/>
    <w:rsid w:val="006A52B9"/>
    <w:rsid w:val="006C41D1"/>
    <w:rsid w:val="006F0EFF"/>
    <w:rsid w:val="007F6B2E"/>
    <w:rsid w:val="00826C23"/>
    <w:rsid w:val="00851A9A"/>
    <w:rsid w:val="009C63B1"/>
    <w:rsid w:val="00E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C63B1"/>
    <w:rPr>
      <w:rFonts w:ascii="Times New Roman" w:hAnsi="Times New Roman"/>
      <w:sz w:val="26"/>
    </w:rPr>
  </w:style>
  <w:style w:type="paragraph" w:customStyle="1" w:styleId="paragraph">
    <w:name w:val="paragraph"/>
    <w:basedOn w:val="Normal"/>
    <w:uiPriority w:val="99"/>
    <w:rsid w:val="000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uiPriority w:val="99"/>
    <w:rsid w:val="000900B7"/>
    <w:rPr>
      <w:rFonts w:cs="Times New Roman"/>
    </w:rPr>
  </w:style>
  <w:style w:type="character" w:customStyle="1" w:styleId="normaltextrun">
    <w:name w:val="normaltextrun"/>
    <w:basedOn w:val="DefaultParagraphFont"/>
    <w:uiPriority w:val="99"/>
    <w:rsid w:val="000900B7"/>
    <w:rPr>
      <w:rFonts w:cs="Times New Roman"/>
    </w:rPr>
  </w:style>
  <w:style w:type="character" w:customStyle="1" w:styleId="eop">
    <w:name w:val="eop"/>
    <w:basedOn w:val="DefaultParagraphFont"/>
    <w:uiPriority w:val="99"/>
    <w:rsid w:val="000900B7"/>
    <w:rPr>
      <w:rFonts w:cs="Times New Roman"/>
    </w:rPr>
  </w:style>
  <w:style w:type="character" w:customStyle="1" w:styleId="scxw109543648">
    <w:name w:val="scxw109543648"/>
    <w:basedOn w:val="DefaultParagraphFont"/>
    <w:uiPriority w:val="99"/>
    <w:rsid w:val="000900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203</Words>
  <Characters>1160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2021-07-05T16:21:00Z</cp:lastPrinted>
  <dcterms:created xsi:type="dcterms:W3CDTF">2021-07-05T16:24:00Z</dcterms:created>
  <dcterms:modified xsi:type="dcterms:W3CDTF">2021-07-28T12:54:00Z</dcterms:modified>
</cp:coreProperties>
</file>