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C30293" w:rsidRPr="008A3D54" w:rsidTr="00E208C5">
        <w:tc>
          <w:tcPr>
            <w:tcW w:w="4077" w:type="dxa"/>
            <w:tcBorders>
              <w:top w:val="nil"/>
              <w:right w:val="nil"/>
            </w:tcBorders>
          </w:tcPr>
          <w:p w:rsidR="00C30293" w:rsidRPr="008A3D54" w:rsidRDefault="00C30293" w:rsidP="00E208C5">
            <w:pPr>
              <w:jc w:val="center"/>
              <w:rPr>
                <w:color w:val="0000FF"/>
                <w:lang w:val="en-US"/>
              </w:rPr>
            </w:pPr>
          </w:p>
          <w:p w:rsidR="00C30293" w:rsidRPr="008A3D54" w:rsidRDefault="00C30293" w:rsidP="00E208C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УæрæсейыФедераци</w:t>
            </w:r>
          </w:p>
          <w:p w:rsidR="00C30293" w:rsidRPr="008A3D54" w:rsidRDefault="00C30293" w:rsidP="00E208C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C30293" w:rsidRPr="008A3D54" w:rsidRDefault="00C30293" w:rsidP="00E208C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ЦæгатИрыстон – Алани</w:t>
            </w:r>
          </w:p>
          <w:p w:rsidR="00C30293" w:rsidRPr="008A3D54" w:rsidRDefault="00C30293" w:rsidP="00E208C5">
            <w:pPr>
              <w:jc w:val="center"/>
              <w:rPr>
                <w:color w:val="0000FF"/>
              </w:rPr>
            </w:pPr>
          </w:p>
          <w:p w:rsidR="00C30293" w:rsidRDefault="00C30293" w:rsidP="00E208C5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>ы</w:t>
            </w:r>
          </w:p>
          <w:p w:rsidR="00C30293" w:rsidRPr="008A3D54" w:rsidRDefault="00C30293" w:rsidP="00E208C5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Д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ргъ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всы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C30293" w:rsidRPr="008A3D54" w:rsidRDefault="00C30293" w:rsidP="00E208C5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бынæттонхиуынаффæйады</w:t>
            </w:r>
          </w:p>
          <w:p w:rsidR="00C30293" w:rsidRPr="008A3D54" w:rsidRDefault="00C30293" w:rsidP="00E208C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  <w:sz w:val="28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30293" w:rsidRPr="008A3D54" w:rsidRDefault="00C30293" w:rsidP="00E208C5">
            <w:pPr>
              <w:jc w:val="center"/>
            </w:pPr>
          </w:p>
          <w:p w:rsidR="00C30293" w:rsidRPr="008A3D54" w:rsidRDefault="00C30293" w:rsidP="00E208C5">
            <w:pPr>
              <w:jc w:val="center"/>
            </w:pPr>
          </w:p>
          <w:p w:rsidR="00C30293" w:rsidRPr="008A3D54" w:rsidRDefault="00C30293" w:rsidP="00E208C5">
            <w:pPr>
              <w:jc w:val="center"/>
              <w:rPr>
                <w:lang w:val="en-US"/>
              </w:rPr>
            </w:pPr>
            <w:r w:rsidRPr="00C73CB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RB_AL_3" style="width:53.25pt;height:53.25pt;visibility:visible">
                  <v:imagedata r:id="rId5" o:title=""/>
                </v:shape>
              </w:pict>
            </w:r>
          </w:p>
        </w:tc>
        <w:tc>
          <w:tcPr>
            <w:tcW w:w="4002" w:type="dxa"/>
            <w:tcBorders>
              <w:left w:val="nil"/>
            </w:tcBorders>
          </w:tcPr>
          <w:p w:rsidR="00C30293" w:rsidRPr="008A3D54" w:rsidRDefault="00C30293" w:rsidP="00E208C5">
            <w:pPr>
              <w:jc w:val="center"/>
              <w:rPr>
                <w:color w:val="0000FF"/>
                <w:lang w:val="en-US"/>
              </w:rPr>
            </w:pPr>
          </w:p>
          <w:p w:rsidR="00C30293" w:rsidRPr="008A3D54" w:rsidRDefault="00C30293" w:rsidP="00E208C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C30293" w:rsidRPr="008A3D54" w:rsidRDefault="00C30293" w:rsidP="00E208C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C30293" w:rsidRPr="008A3D54" w:rsidRDefault="00C30293" w:rsidP="00E208C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C30293" w:rsidRPr="008A3D54" w:rsidRDefault="00C30293" w:rsidP="00E208C5">
            <w:pPr>
              <w:jc w:val="center"/>
              <w:rPr>
                <w:color w:val="0000FF"/>
              </w:rPr>
            </w:pPr>
          </w:p>
          <w:p w:rsidR="00C30293" w:rsidRDefault="00C30293" w:rsidP="00E208C5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  <w:r>
              <w:rPr>
                <w:color w:val="0000FF"/>
                <w:sz w:val="28"/>
              </w:rPr>
              <w:t>местного</w:t>
            </w:r>
          </w:p>
          <w:p w:rsidR="00C30293" w:rsidRDefault="00C30293" w:rsidP="00E208C5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C30293" w:rsidRDefault="00C30293" w:rsidP="00E208C5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Даргавского</w:t>
            </w:r>
          </w:p>
          <w:p w:rsidR="00C30293" w:rsidRDefault="00C30293" w:rsidP="00E208C5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сельского поселения</w:t>
            </w:r>
          </w:p>
          <w:p w:rsidR="00C30293" w:rsidRDefault="00C30293" w:rsidP="00E208C5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C30293" w:rsidRPr="008A3D54" w:rsidRDefault="00C30293" w:rsidP="00E208C5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</w:p>
        </w:tc>
      </w:tr>
    </w:tbl>
    <w:p w:rsidR="00C30293" w:rsidRPr="008A3D54" w:rsidRDefault="00C30293" w:rsidP="00E208C5">
      <w:pPr>
        <w:jc w:val="center"/>
      </w:pPr>
      <w:r>
        <w:rPr>
          <w:noProof/>
        </w:rPr>
        <w:pict>
          <v:line id="Прямая соединительная линия 3" o:spid="_x0000_s1026" style="position:absolute;left:0;text-align:left;z-index:251658240;visibility:visible;mso-wrap-distance-top:-3e-5mm;mso-wrap-distance-bottom:-3e-5mm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7" style="position:absolute;left:0;text-align:left;z-index:251657216;visibility:visible;mso-wrap-distance-top:-3e-5mm;mso-wrap-distance-bottom:-3e-5mm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C30293" w:rsidRPr="00E6342A" w:rsidRDefault="00C30293" w:rsidP="001A418B">
      <w:pPr>
        <w:ind w:left="-142" w:right="-568"/>
        <w:jc w:val="both"/>
        <w:rPr>
          <w:color w:val="0000FF"/>
        </w:rPr>
      </w:pPr>
      <w:r>
        <w:rPr>
          <w:color w:val="0000FF"/>
        </w:rPr>
        <w:t xml:space="preserve">                  363128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с.Даргавс, ул. Центральная,8 тел.51.59.16</w:t>
      </w:r>
    </w:p>
    <w:p w:rsidR="00C30293" w:rsidRPr="00E6342A" w:rsidRDefault="00C30293" w:rsidP="00AC3AF9">
      <w:pPr>
        <w:spacing w:line="276" w:lineRule="auto"/>
        <w:rPr>
          <w:b/>
          <w:sz w:val="28"/>
          <w:szCs w:val="28"/>
        </w:rPr>
      </w:pPr>
    </w:p>
    <w:p w:rsidR="00C30293" w:rsidRPr="00E6342A" w:rsidRDefault="00C30293" w:rsidP="00E208C5">
      <w:pPr>
        <w:tabs>
          <w:tab w:val="left" w:pos="5700"/>
        </w:tabs>
        <w:rPr>
          <w:rStyle w:val="Strong"/>
          <w:sz w:val="28"/>
          <w:szCs w:val="28"/>
        </w:rPr>
      </w:pPr>
    </w:p>
    <w:p w:rsidR="00C30293" w:rsidRPr="00944ED1" w:rsidRDefault="00C30293" w:rsidP="00E208C5">
      <w:pPr>
        <w:tabs>
          <w:tab w:val="left" w:pos="5700"/>
        </w:tabs>
        <w:ind w:left="-426" w:firstLine="426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ПОСТАНОВЛЕНИЕ</w:t>
      </w:r>
      <w:r w:rsidRPr="00E6342A">
        <w:rPr>
          <w:rStyle w:val="Strong"/>
          <w:sz w:val="28"/>
          <w:szCs w:val="28"/>
        </w:rPr>
        <w:t xml:space="preserve"> №</w:t>
      </w:r>
      <w:r>
        <w:rPr>
          <w:rStyle w:val="Strong"/>
          <w:sz w:val="28"/>
          <w:szCs w:val="28"/>
        </w:rPr>
        <w:t>3</w:t>
      </w:r>
    </w:p>
    <w:p w:rsidR="00C30293" w:rsidRPr="00344077" w:rsidRDefault="00C30293" w:rsidP="00E208C5">
      <w:pPr>
        <w:tabs>
          <w:tab w:val="left" w:pos="5700"/>
        </w:tabs>
        <w:jc w:val="center"/>
        <w:rPr>
          <w:rStyle w:val="Strong"/>
          <w:sz w:val="28"/>
          <w:szCs w:val="28"/>
        </w:rPr>
      </w:pPr>
    </w:p>
    <w:p w:rsidR="00C30293" w:rsidRPr="00344077" w:rsidRDefault="00C30293" w:rsidP="00E208C5">
      <w:pPr>
        <w:tabs>
          <w:tab w:val="left" w:pos="7567"/>
        </w:tabs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15.03.2021г.</w:t>
      </w:r>
      <w:r w:rsidRPr="00344077">
        <w:rPr>
          <w:rStyle w:val="Strong"/>
          <w:sz w:val="28"/>
          <w:szCs w:val="28"/>
        </w:rPr>
        <w:tab/>
        <w:t>с.</w:t>
      </w:r>
      <w:r>
        <w:rPr>
          <w:rStyle w:val="Strong"/>
          <w:sz w:val="28"/>
          <w:szCs w:val="28"/>
        </w:rPr>
        <w:t xml:space="preserve">Даргавс </w:t>
      </w:r>
    </w:p>
    <w:p w:rsidR="00C30293" w:rsidRPr="00344077" w:rsidRDefault="00C30293" w:rsidP="00E208C5">
      <w:pPr>
        <w:tabs>
          <w:tab w:val="left" w:pos="5700"/>
        </w:tabs>
        <w:jc w:val="center"/>
        <w:rPr>
          <w:rStyle w:val="Strong"/>
          <w:b w:val="0"/>
          <w:sz w:val="28"/>
          <w:szCs w:val="28"/>
        </w:rPr>
      </w:pPr>
    </w:p>
    <w:p w:rsidR="00C30293" w:rsidRPr="00344077" w:rsidRDefault="00C30293" w:rsidP="00E208C5">
      <w:pPr>
        <w:tabs>
          <w:tab w:val="left" w:pos="5700"/>
        </w:tabs>
        <w:jc w:val="both"/>
        <w:rPr>
          <w:rStyle w:val="Strong"/>
          <w:b w:val="0"/>
          <w:sz w:val="28"/>
          <w:szCs w:val="28"/>
        </w:rPr>
      </w:pPr>
    </w:p>
    <w:p w:rsidR="00C30293" w:rsidRPr="00344077" w:rsidRDefault="00C30293" w:rsidP="006E6180">
      <w:pPr>
        <w:ind w:firstLine="300"/>
        <w:jc w:val="center"/>
        <w:rPr>
          <w:b/>
          <w:bCs/>
          <w:sz w:val="28"/>
          <w:szCs w:val="28"/>
        </w:rPr>
      </w:pPr>
      <w:r w:rsidRPr="00344077">
        <w:rPr>
          <w:b/>
          <w:bCs/>
          <w:sz w:val="28"/>
          <w:szCs w:val="28"/>
        </w:rPr>
        <w:t xml:space="preserve">Об утверждении муниципальной программы «Профилактика терроризма и экстремизма, а также минимизация и (или) ликвидация последствий проявления терроризма и экстремизма  на территории </w:t>
      </w:r>
      <w:r>
        <w:rPr>
          <w:b/>
          <w:bCs/>
          <w:sz w:val="28"/>
          <w:szCs w:val="28"/>
        </w:rPr>
        <w:t>Даргавского</w:t>
      </w:r>
      <w:r w:rsidRPr="00344077">
        <w:rPr>
          <w:b/>
          <w:bCs/>
          <w:sz w:val="28"/>
          <w:szCs w:val="28"/>
        </w:rPr>
        <w:t xml:space="preserve"> сельского поселения Пригородного района РСО-Алания</w:t>
      </w:r>
    </w:p>
    <w:p w:rsidR="00C30293" w:rsidRPr="00344077" w:rsidRDefault="00C30293" w:rsidP="006E6180">
      <w:pPr>
        <w:ind w:firstLine="300"/>
        <w:jc w:val="center"/>
        <w:rPr>
          <w:b/>
          <w:bCs/>
          <w:sz w:val="28"/>
          <w:szCs w:val="28"/>
        </w:rPr>
      </w:pPr>
      <w:r w:rsidRPr="00344077">
        <w:rPr>
          <w:b/>
          <w:bCs/>
          <w:sz w:val="28"/>
          <w:szCs w:val="28"/>
        </w:rPr>
        <w:t>на 2021-2025 годы»</w:t>
      </w:r>
    </w:p>
    <w:p w:rsidR="00C30293" w:rsidRDefault="00C30293" w:rsidP="00E208C5">
      <w:pPr>
        <w:ind w:firstLine="300"/>
        <w:jc w:val="center"/>
        <w:rPr>
          <w:sz w:val="28"/>
          <w:szCs w:val="28"/>
        </w:rPr>
      </w:pPr>
      <w:r w:rsidRPr="00344077">
        <w:rPr>
          <w:sz w:val="28"/>
          <w:szCs w:val="28"/>
        </w:rPr>
        <w:t> </w:t>
      </w:r>
    </w:p>
    <w:p w:rsidR="00C30293" w:rsidRPr="00344077" w:rsidRDefault="00C30293" w:rsidP="001A418B">
      <w:pPr>
        <w:ind w:firstLine="300"/>
        <w:jc w:val="both"/>
        <w:rPr>
          <w:sz w:val="28"/>
          <w:szCs w:val="28"/>
        </w:rPr>
      </w:pPr>
      <w:r w:rsidRPr="00344077">
        <w:rPr>
          <w:sz w:val="28"/>
          <w:szCs w:val="28"/>
        </w:rPr>
        <w:t>В соответствии с Федеральным законом от 06.03.2011 № 35-ФЗ «О противодействии терроризму», Федеральным законом т 06.10.2003 г. № 131-ФЗ «Об общих принципах организации местного самоуправления в Российской Федерации», Федеральным законом  от 25.07.2002 г. № 114-ФЗ «О противодействии экстремистской деятельности</w:t>
      </w:r>
      <w:r>
        <w:rPr>
          <w:sz w:val="28"/>
          <w:szCs w:val="28"/>
        </w:rPr>
        <w:t xml:space="preserve"> </w:t>
      </w:r>
      <w:r w:rsidRPr="00344077">
        <w:rPr>
          <w:sz w:val="28"/>
          <w:szCs w:val="28"/>
        </w:rPr>
        <w:t xml:space="preserve"> п о с т а н о в л я е т:</w:t>
      </w:r>
    </w:p>
    <w:p w:rsidR="00C30293" w:rsidRPr="00344077" w:rsidRDefault="00C30293" w:rsidP="001A418B">
      <w:pPr>
        <w:ind w:firstLine="3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4077">
        <w:rPr>
          <w:sz w:val="28"/>
          <w:szCs w:val="28"/>
        </w:rPr>
        <w:t xml:space="preserve">Утвердить муниципальную  программу «Профилактика терроризма и экстремизма, а также минимизация и (или) ликвидация последствий проявления терроризма и экстремизма  на территории </w:t>
      </w:r>
      <w:r>
        <w:rPr>
          <w:bCs/>
          <w:sz w:val="28"/>
          <w:szCs w:val="28"/>
        </w:rPr>
        <w:t>Даргавского</w:t>
      </w:r>
      <w:r w:rsidRPr="00344077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Пригородного района РСО-Алания </w:t>
      </w:r>
      <w:r w:rsidRPr="00344077">
        <w:rPr>
          <w:bCs/>
          <w:sz w:val="28"/>
          <w:szCs w:val="28"/>
        </w:rPr>
        <w:t>на 2021-2025 годы»</w:t>
      </w:r>
    </w:p>
    <w:p w:rsidR="00C30293" w:rsidRPr="00344077" w:rsidRDefault="00C30293" w:rsidP="001A418B">
      <w:pPr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344077">
        <w:rPr>
          <w:sz w:val="28"/>
          <w:szCs w:val="28"/>
        </w:rPr>
        <w:t>2. Настоящее постановление вступает в силу после его официального</w:t>
      </w:r>
      <w:r>
        <w:rPr>
          <w:sz w:val="28"/>
          <w:szCs w:val="28"/>
        </w:rPr>
        <w:t xml:space="preserve"> опубликования.</w:t>
      </w:r>
    </w:p>
    <w:p w:rsidR="00C30293" w:rsidRDefault="00C30293" w:rsidP="00E208C5">
      <w:pPr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344077">
        <w:rPr>
          <w:sz w:val="28"/>
          <w:szCs w:val="28"/>
        </w:rPr>
        <w:t>   </w:t>
      </w:r>
    </w:p>
    <w:p w:rsidR="00C30293" w:rsidRDefault="00C30293" w:rsidP="00E208C5">
      <w:pPr>
        <w:jc w:val="both"/>
        <w:rPr>
          <w:sz w:val="28"/>
          <w:szCs w:val="28"/>
        </w:rPr>
      </w:pPr>
      <w:r w:rsidRPr="00344077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администрации </w:t>
      </w:r>
    </w:p>
    <w:p w:rsidR="00C30293" w:rsidRPr="00344077" w:rsidRDefault="00C30293" w:rsidP="00E208C5">
      <w:pPr>
        <w:rPr>
          <w:sz w:val="28"/>
          <w:szCs w:val="28"/>
        </w:rPr>
      </w:pPr>
      <w:r>
        <w:rPr>
          <w:sz w:val="28"/>
          <w:szCs w:val="28"/>
        </w:rPr>
        <w:t xml:space="preserve">Даргавского </w:t>
      </w:r>
      <w:r w:rsidRPr="00344077">
        <w:rPr>
          <w:sz w:val="28"/>
          <w:szCs w:val="28"/>
        </w:rPr>
        <w:t>сельского п</w:t>
      </w:r>
      <w:r>
        <w:rPr>
          <w:sz w:val="28"/>
          <w:szCs w:val="28"/>
        </w:rPr>
        <w:t>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В.М.Бадтиев</w:t>
      </w:r>
    </w:p>
    <w:p w:rsidR="00C30293" w:rsidRPr="00EF5807" w:rsidRDefault="00C30293" w:rsidP="00E208C5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C30293" w:rsidRDefault="00C30293" w:rsidP="00E208C5">
      <w:pPr>
        <w:ind w:firstLine="300"/>
        <w:jc w:val="right"/>
        <w:rPr>
          <w:sz w:val="24"/>
          <w:szCs w:val="24"/>
        </w:rPr>
      </w:pPr>
      <w:r w:rsidRPr="00EF5807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</w:p>
    <w:p w:rsidR="00C30293" w:rsidRDefault="00C30293" w:rsidP="00E208C5">
      <w:pPr>
        <w:ind w:firstLine="300"/>
        <w:jc w:val="right"/>
        <w:rPr>
          <w:sz w:val="24"/>
          <w:szCs w:val="24"/>
        </w:rPr>
      </w:pPr>
      <w:r w:rsidRPr="001A418B">
        <w:rPr>
          <w:sz w:val="24"/>
          <w:szCs w:val="24"/>
        </w:rPr>
        <w:t xml:space="preserve">  </w:t>
      </w:r>
    </w:p>
    <w:p w:rsidR="00C30293" w:rsidRDefault="00C30293" w:rsidP="00E208C5">
      <w:pPr>
        <w:ind w:firstLine="300"/>
        <w:jc w:val="right"/>
        <w:rPr>
          <w:sz w:val="24"/>
          <w:szCs w:val="24"/>
        </w:rPr>
      </w:pPr>
    </w:p>
    <w:p w:rsidR="00C30293" w:rsidRPr="001A418B" w:rsidRDefault="00C30293" w:rsidP="00E208C5">
      <w:pPr>
        <w:ind w:firstLine="300"/>
        <w:jc w:val="right"/>
        <w:rPr>
          <w:sz w:val="24"/>
          <w:szCs w:val="24"/>
        </w:rPr>
      </w:pPr>
      <w:r w:rsidRPr="001A418B">
        <w:rPr>
          <w:sz w:val="24"/>
          <w:szCs w:val="24"/>
        </w:rPr>
        <w:t xml:space="preserve"> Утверждена</w:t>
      </w:r>
    </w:p>
    <w:p w:rsidR="00C30293" w:rsidRPr="001A418B" w:rsidRDefault="00C30293" w:rsidP="00E208C5">
      <w:pPr>
        <w:ind w:firstLine="300"/>
        <w:jc w:val="right"/>
        <w:rPr>
          <w:sz w:val="24"/>
          <w:szCs w:val="24"/>
        </w:rPr>
      </w:pPr>
      <w:r w:rsidRPr="001A418B">
        <w:rPr>
          <w:sz w:val="24"/>
          <w:szCs w:val="24"/>
        </w:rPr>
        <w:t>постановлением администрации</w:t>
      </w:r>
    </w:p>
    <w:p w:rsidR="00C30293" w:rsidRPr="001A418B" w:rsidRDefault="00C30293" w:rsidP="00E208C5">
      <w:pPr>
        <w:ind w:firstLine="30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Даргавского</w:t>
      </w:r>
      <w:r w:rsidRPr="001A418B">
        <w:rPr>
          <w:bCs/>
          <w:sz w:val="24"/>
          <w:szCs w:val="24"/>
        </w:rPr>
        <w:t xml:space="preserve"> </w:t>
      </w:r>
      <w:r w:rsidRPr="001A418B">
        <w:rPr>
          <w:sz w:val="24"/>
          <w:szCs w:val="24"/>
        </w:rPr>
        <w:t>сельского поселения</w:t>
      </w:r>
    </w:p>
    <w:p w:rsidR="00C30293" w:rsidRPr="001A418B" w:rsidRDefault="00C30293" w:rsidP="00E208C5">
      <w:pPr>
        <w:ind w:firstLine="300"/>
        <w:jc w:val="right"/>
        <w:rPr>
          <w:sz w:val="24"/>
          <w:szCs w:val="24"/>
        </w:rPr>
      </w:pPr>
      <w:r w:rsidRPr="001A418B">
        <w:rPr>
          <w:sz w:val="24"/>
          <w:szCs w:val="24"/>
        </w:rPr>
        <w:t xml:space="preserve">от 15.03.2021г. № </w:t>
      </w:r>
      <w:r>
        <w:rPr>
          <w:sz w:val="24"/>
          <w:szCs w:val="24"/>
        </w:rPr>
        <w:t>3</w:t>
      </w:r>
    </w:p>
    <w:p w:rsidR="00C30293" w:rsidRPr="001A418B" w:rsidRDefault="00C30293" w:rsidP="00E208C5">
      <w:pPr>
        <w:ind w:firstLine="300"/>
        <w:jc w:val="both"/>
        <w:rPr>
          <w:sz w:val="24"/>
          <w:szCs w:val="24"/>
        </w:rPr>
      </w:pPr>
      <w:r w:rsidRPr="001A418B">
        <w:rPr>
          <w:b/>
          <w:bCs/>
          <w:sz w:val="24"/>
          <w:szCs w:val="24"/>
        </w:rPr>
        <w:t> </w:t>
      </w:r>
    </w:p>
    <w:p w:rsidR="00C30293" w:rsidRPr="00EF5807" w:rsidRDefault="00C30293" w:rsidP="00E208C5">
      <w:pPr>
        <w:spacing w:before="100" w:beforeAutospacing="1" w:after="100" w:after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 </w:t>
      </w:r>
    </w:p>
    <w:p w:rsidR="00C30293" w:rsidRPr="00EF5807" w:rsidRDefault="00C30293" w:rsidP="00E208C5">
      <w:pPr>
        <w:spacing w:before="100" w:beforeAutospacing="1" w:after="100" w:afterAutospacing="1"/>
        <w:ind w:firstLine="300"/>
        <w:jc w:val="center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Муниципальная программа</w:t>
      </w:r>
    </w:p>
    <w:p w:rsidR="00C30293" w:rsidRPr="00EF5807" w:rsidRDefault="00C30293" w:rsidP="00E208C5">
      <w:pPr>
        <w:ind w:firstLine="300"/>
        <w:jc w:val="center"/>
        <w:rPr>
          <w:b/>
          <w:bCs/>
          <w:sz w:val="24"/>
          <w:szCs w:val="24"/>
        </w:rPr>
      </w:pPr>
      <w:r w:rsidRPr="00EF5807">
        <w:rPr>
          <w:b/>
          <w:bCs/>
          <w:sz w:val="24"/>
          <w:szCs w:val="24"/>
        </w:rPr>
        <w:t xml:space="preserve">«Профилактика терроризма и экстремизма, а также минимизация и (или) ликвидация последствий проявления терроризма и экстремизма  на территории </w:t>
      </w:r>
      <w:r>
        <w:rPr>
          <w:b/>
          <w:bCs/>
          <w:sz w:val="24"/>
          <w:szCs w:val="24"/>
        </w:rPr>
        <w:t>Даргавского</w:t>
      </w:r>
      <w:r w:rsidRPr="00344077">
        <w:rPr>
          <w:bCs/>
          <w:sz w:val="28"/>
          <w:szCs w:val="28"/>
        </w:rPr>
        <w:t xml:space="preserve"> </w:t>
      </w:r>
      <w:r w:rsidRPr="00EF5807">
        <w:rPr>
          <w:b/>
          <w:bCs/>
          <w:sz w:val="24"/>
          <w:szCs w:val="24"/>
        </w:rPr>
        <w:t xml:space="preserve">сельского поселения Пригородного района РСО-Алания </w:t>
      </w:r>
    </w:p>
    <w:p w:rsidR="00C30293" w:rsidRPr="00EF5807" w:rsidRDefault="00C30293" w:rsidP="00E208C5">
      <w:pPr>
        <w:ind w:firstLine="300"/>
        <w:jc w:val="center"/>
        <w:rPr>
          <w:b/>
          <w:bCs/>
          <w:sz w:val="24"/>
          <w:szCs w:val="24"/>
        </w:rPr>
      </w:pPr>
      <w:r w:rsidRPr="00EF5807">
        <w:rPr>
          <w:b/>
          <w:bCs/>
          <w:sz w:val="24"/>
          <w:szCs w:val="24"/>
        </w:rPr>
        <w:t xml:space="preserve"> на 2021-2025 годы»</w:t>
      </w:r>
    </w:p>
    <w:p w:rsidR="00C30293" w:rsidRPr="00EF5807" w:rsidRDefault="00C30293" w:rsidP="00E208C5">
      <w:pPr>
        <w:spacing w:before="100" w:beforeAutospacing="1" w:after="100" w:afterAutospacing="1"/>
        <w:ind w:firstLine="300"/>
        <w:jc w:val="center"/>
        <w:rPr>
          <w:sz w:val="24"/>
          <w:szCs w:val="24"/>
        </w:rPr>
      </w:pPr>
      <w:r w:rsidRPr="00EF5807">
        <w:rPr>
          <w:sz w:val="24"/>
          <w:szCs w:val="24"/>
        </w:rPr>
        <w:t> </w:t>
      </w:r>
    </w:p>
    <w:p w:rsidR="00C30293" w:rsidRPr="00EF5807" w:rsidRDefault="00C30293" w:rsidP="00E208C5">
      <w:pPr>
        <w:spacing w:before="100" w:beforeAutospacing="1" w:after="100" w:afterAutospacing="1"/>
        <w:ind w:firstLine="300"/>
        <w:jc w:val="center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ПАСПОРТ</w:t>
      </w:r>
    </w:p>
    <w:p w:rsidR="00C30293" w:rsidRPr="00EF5807" w:rsidRDefault="00C30293" w:rsidP="00E208C5">
      <w:pPr>
        <w:spacing w:before="100" w:beforeAutospacing="1" w:after="100" w:afterAutospacing="1"/>
        <w:ind w:firstLine="300"/>
        <w:jc w:val="center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95"/>
        <w:gridCol w:w="7111"/>
      </w:tblGrid>
      <w:tr w:rsidR="00C30293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jc w:val="center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ind w:firstLine="300"/>
              <w:rPr>
                <w:bCs/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проявления терроризма и экстремизма  на </w:t>
            </w:r>
            <w:r w:rsidRPr="00EF5807">
              <w:rPr>
                <w:bCs/>
                <w:sz w:val="24"/>
                <w:szCs w:val="24"/>
              </w:rPr>
              <w:t xml:space="preserve">территории </w:t>
            </w:r>
            <w:r>
              <w:rPr>
                <w:bCs/>
                <w:sz w:val="24"/>
                <w:szCs w:val="24"/>
              </w:rPr>
              <w:t>Даргавского</w:t>
            </w:r>
            <w:r w:rsidRPr="00EF5807">
              <w:rPr>
                <w:bCs/>
                <w:sz w:val="24"/>
                <w:szCs w:val="24"/>
              </w:rPr>
              <w:t xml:space="preserve"> сельског</w:t>
            </w:r>
            <w:r>
              <w:rPr>
                <w:bCs/>
                <w:sz w:val="24"/>
                <w:szCs w:val="24"/>
              </w:rPr>
              <w:t xml:space="preserve">о поселения Пригородного района </w:t>
            </w:r>
            <w:r w:rsidRPr="00EF5807">
              <w:rPr>
                <w:bCs/>
                <w:sz w:val="24"/>
                <w:szCs w:val="24"/>
              </w:rPr>
              <w:t>РСО-Алан</w:t>
            </w:r>
            <w:r>
              <w:rPr>
                <w:bCs/>
                <w:sz w:val="24"/>
                <w:szCs w:val="24"/>
              </w:rPr>
              <w:t xml:space="preserve">ия </w:t>
            </w:r>
            <w:r w:rsidRPr="00EF5807">
              <w:rPr>
                <w:bCs/>
                <w:sz w:val="24"/>
                <w:szCs w:val="24"/>
              </w:rPr>
              <w:t>на 2021-2025 годы»</w:t>
            </w:r>
          </w:p>
          <w:p w:rsidR="00C30293" w:rsidRPr="00EF5807" w:rsidRDefault="00C30293" w:rsidP="00C853F9">
            <w:pPr>
              <w:spacing w:before="75" w:after="75"/>
              <w:jc w:val="center"/>
              <w:rPr>
                <w:sz w:val="24"/>
                <w:szCs w:val="24"/>
              </w:rPr>
            </w:pPr>
          </w:p>
        </w:tc>
      </w:tr>
      <w:tr w:rsidR="00C30293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-Федеральный закон от 06.03.2011 № 35-ФЗ «О противодействии терроризму»;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 Федеральный закон т 06.10.2003 г. № 131-ФЗ «Об общих принципах организации местного самоуправления в Российской Федерации»;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 Федеральный закон  от 25.07.2002 г. № 114-ФЗ «О противодействии экстремистской деятельности»;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</w:p>
        </w:tc>
      </w:tr>
      <w:tr w:rsidR="00C30293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Даргавского</w:t>
            </w:r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Пригородного района </w:t>
            </w:r>
            <w:r w:rsidRPr="00EF5807">
              <w:rPr>
                <w:sz w:val="24"/>
                <w:szCs w:val="24"/>
              </w:rPr>
              <w:t>РСО-Алания</w:t>
            </w:r>
          </w:p>
        </w:tc>
      </w:tr>
      <w:tr w:rsidR="00C30293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Даргавского</w:t>
            </w:r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Пригородного района </w:t>
            </w:r>
            <w:r w:rsidRPr="00EF5807">
              <w:rPr>
                <w:sz w:val="24"/>
                <w:szCs w:val="24"/>
              </w:rPr>
              <w:t>РСО-Алания</w:t>
            </w:r>
          </w:p>
        </w:tc>
      </w:tr>
      <w:tr w:rsidR="00C30293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 реализация государственной политики в области профилактики терроризма и экстремизма;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 совершенствование системы профилактических мер антитеррористической направленности;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повышение антитеррористической защищенности потенциально опасных объектов, мест массового пребывания людей и объектов жизнеобеспечения населения;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- противодействие терроризму и экстремизму и безопасность граждан, проживающих на территории </w:t>
            </w:r>
            <w:r>
              <w:rPr>
                <w:sz w:val="24"/>
                <w:szCs w:val="24"/>
              </w:rPr>
              <w:t>Даргавского</w:t>
            </w:r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</w:t>
            </w:r>
          </w:p>
        </w:tc>
      </w:tr>
      <w:tr w:rsidR="00C30293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-усиление антитеррористической защищенности объектов социальной сферы;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C30293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Сроки реализации 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2021-2025годы</w:t>
            </w:r>
          </w:p>
        </w:tc>
      </w:tr>
      <w:tr w:rsidR="00C30293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1. Взаимодействие с правоохранительными органами по вопросам профилактики противодействия терроризму и экстремизму.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2. Количество материалов антитеррористической и </w:t>
            </w:r>
            <w:r w:rsidRPr="00C853F9">
              <w:rPr>
                <w:sz w:val="22"/>
                <w:szCs w:val="24"/>
              </w:rPr>
              <w:t>антиэкстремистской</w:t>
            </w:r>
            <w:r w:rsidRPr="00EF5807">
              <w:rPr>
                <w:sz w:val="24"/>
                <w:szCs w:val="24"/>
              </w:rPr>
              <w:t xml:space="preserve"> направленности, опубликованных в средствах массовой информации.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3. Количество проведенных с несовершеннолетними общепрофилактических мероприятий по противодействию терроризму и экстремизму.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4.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кнопки тревожной сигнализации, и т.д.). </w:t>
            </w:r>
          </w:p>
        </w:tc>
      </w:tr>
      <w:tr w:rsidR="00C30293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1) Создание системы технической защиты объектов с массовым пребыванием граждан, в том числе повышение уровня антитеррористической защищенности объектов в местах массового пребывания граждан.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2) Повышение информированности населения о принимаемых администрацией </w:t>
            </w:r>
            <w:r>
              <w:rPr>
                <w:sz w:val="24"/>
                <w:szCs w:val="24"/>
              </w:rPr>
              <w:t>Даргавского</w:t>
            </w:r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 о 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</w:p>
        </w:tc>
      </w:tr>
      <w:tr w:rsidR="00C30293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Финансирование Программы осуществляется из бюджета </w:t>
            </w:r>
            <w:r>
              <w:rPr>
                <w:sz w:val="24"/>
                <w:szCs w:val="24"/>
              </w:rPr>
              <w:t>Даргавского</w:t>
            </w:r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 Пригородного района РСО-Алания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По источникам финансирования: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2021 – исходя из реальных возможностей бюджета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2022 - исходя из реальных возможностей бюджета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2023 - исходя из реальных возможностей бюджета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2024 - исходя из реальных возможностей бюджета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2025 – исходя из реальных возможностей бюджета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</w:p>
        </w:tc>
      </w:tr>
      <w:tr w:rsidR="00C30293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- администрация</w:t>
            </w:r>
            <w:r>
              <w:rPr>
                <w:sz w:val="24"/>
                <w:szCs w:val="24"/>
              </w:rPr>
              <w:t xml:space="preserve"> Даргавского</w:t>
            </w:r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 Пригородного района</w:t>
            </w:r>
            <w:r>
              <w:rPr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РСО-Алания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 </w:t>
            </w:r>
          </w:p>
        </w:tc>
      </w:tr>
    </w:tbl>
    <w:p w:rsidR="00C30293" w:rsidRPr="00F60DB3" w:rsidRDefault="00C30293" w:rsidP="00E208C5">
      <w:pPr>
        <w:numPr>
          <w:ilvl w:val="0"/>
          <w:numId w:val="8"/>
        </w:numPr>
        <w:spacing w:before="100" w:beforeAutospacing="1" w:after="100" w:afterAutospacing="1"/>
        <w:ind w:left="870"/>
        <w:jc w:val="both"/>
        <w:rPr>
          <w:sz w:val="24"/>
          <w:szCs w:val="24"/>
        </w:rPr>
      </w:pPr>
      <w:r w:rsidRPr="00F60DB3">
        <w:rPr>
          <w:b/>
          <w:bCs/>
          <w:sz w:val="24"/>
          <w:szCs w:val="24"/>
        </w:rPr>
        <w:t>Общая характеристика социально-экономической сферы реализации муниципальной программы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     В современных условиях терроризм является одной из основных угроз национальной безопасности Российской Федерации, что определяет необходимость противодействия ему на всех направлениях.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     Терроризм, как одно из тягчайших проявлений преступности, представляет реальную угрозу общественной безопасности, подрывает авторитет органов местного самоуправления и оказывает негативное влияние на все сферы общественной жизни. Его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      Муниципальная программа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обеспечению безопасности граждан.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   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конфессий,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улучшение информационно-пропагандистского обеспечения деятельности по профилактике терроризма и экстремизма.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  Работа </w:t>
      </w:r>
      <w:r>
        <w:rPr>
          <w:sz w:val="24"/>
          <w:szCs w:val="24"/>
        </w:rPr>
        <w:t>Даргавского</w:t>
      </w:r>
      <w:r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 по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   В соответствии со статьей 14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   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сельском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</w:t>
      </w:r>
      <w:r>
        <w:rPr>
          <w:sz w:val="24"/>
          <w:szCs w:val="24"/>
        </w:rPr>
        <w:t>Даргавского</w:t>
      </w:r>
      <w:r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    Характерными недостатками по обеспечению безопасности на ряде объектов социальной сферы,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посетителей и работников правилам поведения в чрезвычайных ситуациях, вызванных проявлениями терроризма.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 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2. Приоритеты  муниципальной политики в сфере реализации муниципальной программы, цель, целевые показатели, описание ожидаемых конечных результатов, сроки и этапы реализации муниципальной целевой программы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 Одними из основных приоритетов муниципальной политики являются безопасность граждан и укрепление общественного правопорядка на территории </w:t>
      </w:r>
      <w:r>
        <w:rPr>
          <w:sz w:val="24"/>
          <w:szCs w:val="24"/>
        </w:rPr>
        <w:t>Даргавского</w:t>
      </w:r>
      <w:r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поселения, которые гарантируют обстановку спокойствия, согласованности и ритмичности общественной жизни.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Основными целями Программы являются: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- противодействие терроризму и экстремизму и безопасность граждан, проживающих на территории </w:t>
      </w:r>
      <w:r>
        <w:rPr>
          <w:sz w:val="24"/>
          <w:szCs w:val="24"/>
        </w:rPr>
        <w:t>Даргавского</w:t>
      </w:r>
      <w:r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поселения;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совершенствование системы профилактических мер антитеррористической и антиэкстремистской направленности; 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предупреждение террористических проявлений на территории сельского поселения;  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Основными задачами Программы являются: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  усиление антитеррористической защищенности объектов социальной сферы; 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бдительности;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минимизация и (или) ликвидация последствий проявлений терроризма;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повышение уровня межведомственного взаимопонимания по профилактике терроризма и экстремизма.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Целевые показатели муниципальной программы: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взаимодействие с правоохранительными органами по вопросам профилактики противодействия терроризму и экстремизму;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количество материалов антитеррористической и антиэкстремистской направленности, опубликованных в средствах массовой информации;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количество проведенных с несовершеннолетними общепрофилактических мероприятий по противодействию терроризму и экстремизму;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периметральное ограждение, кнопки тревожной сигнализации, металлообнаружители и т.д.), от общего количества муниципальных учреждений.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Значения целевых показателей реализации муниципальной программы приведены в </w:t>
      </w:r>
      <w:r w:rsidRPr="00EF5807">
        <w:rPr>
          <w:b/>
          <w:bCs/>
          <w:sz w:val="24"/>
          <w:szCs w:val="24"/>
        </w:rPr>
        <w:t>приложении N 1</w:t>
      </w:r>
      <w:r w:rsidRPr="00EF5807">
        <w:rPr>
          <w:sz w:val="24"/>
          <w:szCs w:val="24"/>
        </w:rPr>
        <w:t> к муниципальной целевой  программе.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      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</w:t>
      </w:r>
      <w:r>
        <w:rPr>
          <w:sz w:val="24"/>
          <w:szCs w:val="24"/>
        </w:rPr>
        <w:t>Даргавского</w:t>
      </w:r>
      <w:r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 и профилактика экстремистской деятельности.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  Социальная и бюджетная эффективность реализации Программы оценивается по следующим критериям: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соответствие плановых значений показателей конечного результата выполнения Программы фактическим значениям показателей;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степень достижения запланированных результатов.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 Социальный эффект от реализации мероприятий Программы будет выражен в удовлетворении потребности жителей </w:t>
      </w:r>
      <w:r>
        <w:rPr>
          <w:sz w:val="24"/>
          <w:szCs w:val="24"/>
        </w:rPr>
        <w:t>Даргавского</w:t>
      </w:r>
      <w:r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 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r>
        <w:rPr>
          <w:sz w:val="24"/>
          <w:szCs w:val="24"/>
        </w:rPr>
        <w:t>Даргавского</w:t>
      </w:r>
      <w:r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сельском поселении.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   Ожидаемые результаты реализации муниципальной программы: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снижение возможности совершения террористических актов и экстремистских проявлений на территории сельского поселения;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сообщества;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создание системы технической защиты объектов, находящихся в муниципальной собственности.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 Исполнение мероприятий, предусмотренных Программой, позволит решить наиболее острые проблемы, стоящие перед администрацией </w:t>
      </w:r>
      <w:r>
        <w:rPr>
          <w:sz w:val="24"/>
          <w:szCs w:val="24"/>
        </w:rPr>
        <w:t>Даргавского</w:t>
      </w:r>
      <w:r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 и обществом, в части создания положительных тенденций повышения уровня антитеррористической и антиэкстремистской устойчивости поселения, что в результате окажет непосредственное влияние на укрепление общей безопасности.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Сроки реализации муниципальной программы - 2021 - 2025 годы.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r w:rsidRPr="00EF5807">
        <w:rPr>
          <w:b/>
          <w:bCs/>
          <w:sz w:val="24"/>
          <w:szCs w:val="24"/>
        </w:rPr>
        <w:t>3. Обобщенная характеристика основных мероприятий муниципальной программы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3.1. Основное мероприятие муниципальной программы</w:t>
      </w:r>
      <w:r w:rsidRPr="00EF5807">
        <w:rPr>
          <w:sz w:val="24"/>
          <w:szCs w:val="24"/>
        </w:rPr>
        <w:t xml:space="preserve"> -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</w:t>
      </w:r>
      <w:r>
        <w:rPr>
          <w:sz w:val="24"/>
          <w:szCs w:val="24"/>
        </w:rPr>
        <w:t>Даргавского</w:t>
      </w:r>
      <w:r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информационно-пропагандистское сопровождение и методическое обеспечение профилактики терроризма и экстремизма;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организационно-технические мероприятия.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3.1.1. Информационно-пропагандистское сопровождение и методическое обеспечение профилактики терроризма и экстремизма: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В целях реализации данного направления Программы запланировано проведение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следующих мероприятий: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проведение лекций и бесед в сельской библиотеке, направленных на профилактику проявлений терроризму и экстремизму, преступлений против личности, общества, государства;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распространение памяток, листовок среди населения «Терроризм – угроза обществу»;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</w:r>
    </w:p>
    <w:p w:rsidR="00C30293" w:rsidRPr="00F60DB3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3.1.2. Организационно-технические мероприятия 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В целях реализации данного направления Программы запланировано проведение следующих мероприятий: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- проведение обследования потенциально опасных объектов, объектов соцкультбыта, пустующих домов на территории </w:t>
      </w:r>
      <w:r>
        <w:rPr>
          <w:sz w:val="24"/>
          <w:szCs w:val="24"/>
        </w:rPr>
        <w:t>Даргавского</w:t>
      </w:r>
      <w:r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поселения;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3.2. Профилактика терроризма и экстремизма в подростковой и молодежной среде</w:t>
      </w:r>
      <w:r w:rsidRPr="00EF5807">
        <w:rPr>
          <w:sz w:val="24"/>
          <w:szCs w:val="24"/>
        </w:rPr>
        <w:t>, в том числе: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3.3. Усиление антитеррористической защищенности объектов, находящихся в собственности и ведении сельского поселения</w:t>
      </w:r>
      <w:r w:rsidRPr="00EF5807">
        <w:rPr>
          <w:sz w:val="24"/>
          <w:szCs w:val="24"/>
        </w:rPr>
        <w:t>, в том числе: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проведение проверок по антитеррористической защищенности на объектах, находящихся в муниципальной собственности или ведении органов местного самоуправления;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- 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самоуправления;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План реализации муниципальной программы приведен в </w:t>
      </w:r>
      <w:r w:rsidRPr="00EF5807">
        <w:rPr>
          <w:b/>
          <w:bCs/>
          <w:sz w:val="24"/>
          <w:szCs w:val="24"/>
        </w:rPr>
        <w:t>приложении N 2</w:t>
      </w:r>
      <w:r w:rsidRPr="00EF5807">
        <w:rPr>
          <w:sz w:val="24"/>
          <w:szCs w:val="24"/>
        </w:rPr>
        <w:t> к муниципальной целевой программе.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 4. Нормативное обеспечение программы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Правовую основу для реализации программы определили: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а) Федеральный закон от 06.03.2011 № 35-ФЗ «О противодействии терроризму»;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б) Федеральный закон  от 06.10.2003. № 131-ФЗ «Об общих принципах организации местного самоуправления в Российской Федерации»;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в) Федеральный закон от 25.07.2002. № 114-ФЗ «О противодействии экстремистской деятельности»;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>г) Указ Президента Российской Федерации от 15.02.2006 г. № 116 «О мерах по противодействию терроризму»;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5. Ресурсное обеспечение Программы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 Ресурсное обеспечение муниципальной программы осуществляется за счет средств бюджета </w:t>
      </w:r>
      <w:r>
        <w:rPr>
          <w:sz w:val="24"/>
          <w:szCs w:val="24"/>
        </w:rPr>
        <w:t>Даргавского</w:t>
      </w:r>
      <w:r w:rsidRPr="00EF5807">
        <w:rPr>
          <w:bCs/>
          <w:sz w:val="24"/>
          <w:szCs w:val="24"/>
        </w:rPr>
        <w:t xml:space="preserve"> </w:t>
      </w:r>
      <w:r w:rsidRPr="00EF5807">
        <w:rPr>
          <w:sz w:val="24"/>
          <w:szCs w:val="24"/>
        </w:rPr>
        <w:t>сельского поселения.</w:t>
      </w:r>
    </w:p>
    <w:p w:rsidR="00C30293" w:rsidRPr="00EF5807" w:rsidRDefault="00C30293" w:rsidP="00E208C5">
      <w:pPr>
        <w:spacing w:before="100" w:beforeAutospacing="1"/>
        <w:ind w:firstLine="300"/>
        <w:jc w:val="both"/>
        <w:rPr>
          <w:sz w:val="24"/>
          <w:szCs w:val="24"/>
        </w:rPr>
      </w:pPr>
      <w:r w:rsidRPr="00EF5807">
        <w:rPr>
          <w:sz w:val="24"/>
          <w:szCs w:val="24"/>
        </w:rPr>
        <w:t xml:space="preserve">       Объемы финансирования муниципальной программы подлежат уточнению при формировании бюджета </w:t>
      </w:r>
      <w:r>
        <w:rPr>
          <w:sz w:val="24"/>
          <w:szCs w:val="24"/>
        </w:rPr>
        <w:t>Даргавского</w:t>
      </w:r>
      <w:r w:rsidRPr="00EF58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</w:t>
      </w:r>
      <w:r w:rsidRPr="00EF5807">
        <w:rPr>
          <w:sz w:val="24"/>
          <w:szCs w:val="24"/>
        </w:rPr>
        <w:t>ельского поселения на соответствующие годы.</w:t>
      </w:r>
    </w:p>
    <w:p w:rsidR="00C30293" w:rsidRPr="00EF5807" w:rsidRDefault="00C30293" w:rsidP="00E208C5">
      <w:pPr>
        <w:spacing w:before="100" w:beforeAutospacing="1"/>
        <w:jc w:val="both"/>
        <w:rPr>
          <w:sz w:val="24"/>
          <w:szCs w:val="24"/>
        </w:rPr>
      </w:pPr>
      <w:r w:rsidRPr="00EF5807">
        <w:rPr>
          <w:b/>
          <w:bCs/>
          <w:sz w:val="24"/>
          <w:szCs w:val="24"/>
        </w:rPr>
        <w:t>6. Система программных мероприятий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34"/>
        <w:gridCol w:w="66"/>
        <w:gridCol w:w="2079"/>
        <w:gridCol w:w="74"/>
        <w:gridCol w:w="1880"/>
        <w:gridCol w:w="1973"/>
      </w:tblGrid>
      <w:tr w:rsidR="00C30293" w:rsidRPr="00EF5807" w:rsidTr="00C853F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Наименование  мероприятий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C30293" w:rsidRPr="00EF5807" w:rsidTr="00C853F9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E208C5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Информационно-пропагандистское противодействие терроризму и экстремизму</w:t>
            </w:r>
          </w:p>
        </w:tc>
      </w:tr>
      <w:tr w:rsidR="00C30293" w:rsidRPr="00EF5807" w:rsidTr="00C853F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285448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Администрация  </w:t>
            </w:r>
            <w:r>
              <w:rPr>
                <w:sz w:val="24"/>
                <w:szCs w:val="24"/>
              </w:rPr>
              <w:t>Даргавского</w:t>
            </w:r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  <w:tr w:rsidR="00C30293" w:rsidRPr="00EF5807" w:rsidTr="00C853F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Распространение памяток,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листовок среди населения,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обеспечение наглядной агитацией в учреждениях социальной сферы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285448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Администрация  </w:t>
            </w:r>
            <w:r>
              <w:rPr>
                <w:sz w:val="24"/>
                <w:szCs w:val="24"/>
              </w:rPr>
              <w:t>Даргавского</w:t>
            </w:r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2  раза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  <w:tr w:rsidR="00C30293" w:rsidRPr="00EF5807" w:rsidTr="00C853F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  <w:tr w:rsidR="00C30293" w:rsidRPr="00EF5807" w:rsidTr="00C853F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Сбор информации и принятие мер по факту выявления   деятельности религиозных организаций, сект экстремистской направленности на территории  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285448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Администрация  </w:t>
            </w:r>
            <w:r>
              <w:rPr>
                <w:sz w:val="24"/>
                <w:szCs w:val="24"/>
              </w:rPr>
              <w:t>Даргавского</w:t>
            </w:r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  <w:tr w:rsidR="00C30293" w:rsidRPr="00EF5807" w:rsidTr="00C853F9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E208C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Организационно-технические мероприятия</w:t>
            </w:r>
          </w:p>
        </w:tc>
      </w:tr>
      <w:tr w:rsidR="00C30293" w:rsidRPr="00EF5807" w:rsidTr="00C853F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Организация и проведение тренировок, учений по действиям работников учреждений при обнаружении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Глава сельского поселения)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  <w:tr w:rsidR="00C30293" w:rsidRPr="00EF5807" w:rsidTr="00C853F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Проведение комплексных обследований потенциально опасных объектов, соцкультбыта, пустующих домов на территории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285448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Администрация  </w:t>
            </w:r>
            <w:r>
              <w:rPr>
                <w:sz w:val="24"/>
                <w:szCs w:val="24"/>
              </w:rPr>
              <w:t>Даргавского</w:t>
            </w:r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  <w:tr w:rsidR="00C30293" w:rsidRPr="00EF5807" w:rsidTr="00C853F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Проведение социологических опросов среди населения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285448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Администрация  </w:t>
            </w:r>
            <w:r>
              <w:rPr>
                <w:sz w:val="24"/>
                <w:szCs w:val="24"/>
              </w:rPr>
              <w:t>Даргавского</w:t>
            </w:r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  <w:tr w:rsidR="00C30293" w:rsidRPr="00EF5807" w:rsidTr="00C853F9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Глава сельского поселения,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</w:p>
        </w:tc>
      </w:tr>
      <w:tr w:rsidR="00C30293" w:rsidRPr="00EF5807" w:rsidTr="00C853F9">
        <w:trPr>
          <w:trHeight w:val="1658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372531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Проведение совещаний при главе сельского поселения по вопросам профилактики террористиче</w:t>
            </w:r>
            <w:r>
              <w:rPr>
                <w:sz w:val="24"/>
                <w:szCs w:val="24"/>
              </w:rPr>
              <w:t>ских угроз на территории Даргавского</w:t>
            </w:r>
            <w:r w:rsidRPr="00EF5807">
              <w:rPr>
                <w:bCs/>
                <w:sz w:val="24"/>
                <w:szCs w:val="24"/>
              </w:rPr>
              <w:t xml:space="preserve"> </w:t>
            </w:r>
            <w:r w:rsidRPr="00EF58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По мере необходимости но не реже 2-х раз в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Без </w:t>
            </w:r>
          </w:p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финансирования</w:t>
            </w:r>
          </w:p>
        </w:tc>
      </w:tr>
      <w:tr w:rsidR="00C30293" w:rsidRPr="00EF5807" w:rsidTr="00C853F9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E208C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Формирование системы противодействия идеологии терроризма и экстремизма</w:t>
            </w:r>
          </w:p>
        </w:tc>
      </w:tr>
      <w:tr w:rsidR="00C30293" w:rsidRPr="00EF580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372531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 xml:space="preserve">Администрация  </w:t>
            </w:r>
            <w:r>
              <w:rPr>
                <w:sz w:val="24"/>
                <w:szCs w:val="24"/>
              </w:rPr>
              <w:t>Даргавского</w:t>
            </w:r>
            <w:r w:rsidRPr="00EF5807">
              <w:rPr>
                <w:bCs/>
                <w:sz w:val="24"/>
                <w:szCs w:val="24"/>
              </w:rPr>
              <w:t xml:space="preserve">  </w:t>
            </w:r>
            <w:r w:rsidRPr="00EF5807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EF580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EF5807">
              <w:rPr>
                <w:sz w:val="24"/>
                <w:szCs w:val="24"/>
              </w:rPr>
              <w:t>Без финансирования</w:t>
            </w:r>
          </w:p>
        </w:tc>
      </w:tr>
    </w:tbl>
    <w:p w:rsidR="00C30293" w:rsidRPr="00EF5807" w:rsidRDefault="00C30293" w:rsidP="00E208C5">
      <w:pPr>
        <w:ind w:firstLine="300"/>
        <w:jc w:val="right"/>
        <w:rPr>
          <w:sz w:val="24"/>
          <w:szCs w:val="24"/>
        </w:rPr>
      </w:pPr>
    </w:p>
    <w:p w:rsidR="00C30293" w:rsidRDefault="00C30293" w:rsidP="00E208C5">
      <w:pPr>
        <w:ind w:firstLine="300"/>
        <w:jc w:val="right"/>
        <w:rPr>
          <w:b/>
          <w:bCs/>
          <w:sz w:val="17"/>
        </w:rPr>
        <w:sectPr w:rsidR="00C30293" w:rsidSect="00E208C5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C30293" w:rsidRPr="00416687" w:rsidRDefault="00C30293" w:rsidP="00E208C5">
      <w:pPr>
        <w:jc w:val="right"/>
        <w:rPr>
          <w:sz w:val="24"/>
          <w:szCs w:val="24"/>
        </w:rPr>
      </w:pPr>
      <w:r w:rsidRPr="00416687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C30293" w:rsidRPr="00416687" w:rsidRDefault="00C30293" w:rsidP="00E208C5">
      <w:pPr>
        <w:ind w:firstLine="300"/>
        <w:jc w:val="right"/>
        <w:rPr>
          <w:sz w:val="24"/>
          <w:szCs w:val="24"/>
        </w:rPr>
      </w:pPr>
      <w:r w:rsidRPr="00416687">
        <w:rPr>
          <w:b/>
          <w:bCs/>
          <w:sz w:val="24"/>
          <w:szCs w:val="24"/>
        </w:rPr>
        <w:t>к муниципальной программе</w:t>
      </w:r>
    </w:p>
    <w:p w:rsidR="00C30293" w:rsidRPr="00416687" w:rsidRDefault="00C30293" w:rsidP="00E208C5">
      <w:pPr>
        <w:ind w:firstLine="300"/>
        <w:jc w:val="right"/>
        <w:rPr>
          <w:sz w:val="24"/>
          <w:szCs w:val="24"/>
        </w:rPr>
      </w:pPr>
      <w:r w:rsidRPr="00416687">
        <w:rPr>
          <w:b/>
          <w:bCs/>
          <w:sz w:val="24"/>
          <w:szCs w:val="24"/>
        </w:rPr>
        <w:t> </w:t>
      </w:r>
    </w:p>
    <w:p w:rsidR="00C30293" w:rsidRPr="00416687" w:rsidRDefault="00C30293" w:rsidP="00E208C5">
      <w:pPr>
        <w:ind w:firstLine="300"/>
        <w:jc w:val="right"/>
        <w:rPr>
          <w:sz w:val="24"/>
          <w:szCs w:val="24"/>
        </w:rPr>
      </w:pPr>
      <w:r w:rsidRPr="00416687">
        <w:rPr>
          <w:b/>
          <w:bCs/>
          <w:sz w:val="24"/>
          <w:szCs w:val="24"/>
        </w:rPr>
        <w:t>«Целевые показатели реализации муниципальной  программы</w:t>
      </w:r>
    </w:p>
    <w:p w:rsidR="00C30293" w:rsidRPr="00416687" w:rsidRDefault="00C30293" w:rsidP="00E208C5">
      <w:pPr>
        <w:ind w:firstLine="300"/>
        <w:jc w:val="right"/>
        <w:rPr>
          <w:sz w:val="24"/>
          <w:szCs w:val="24"/>
        </w:rPr>
      </w:pPr>
      <w:r w:rsidRPr="00416687">
        <w:rPr>
          <w:b/>
          <w:bCs/>
          <w:sz w:val="24"/>
          <w:szCs w:val="24"/>
        </w:rPr>
        <w:t xml:space="preserve">"Профилактика терроризма и экстремизма, </w:t>
      </w:r>
    </w:p>
    <w:p w:rsidR="00C30293" w:rsidRPr="00416687" w:rsidRDefault="00C30293" w:rsidP="00E208C5">
      <w:pPr>
        <w:ind w:firstLine="300"/>
        <w:jc w:val="right"/>
        <w:rPr>
          <w:sz w:val="24"/>
          <w:szCs w:val="24"/>
        </w:rPr>
      </w:pPr>
      <w:r w:rsidRPr="00416687">
        <w:rPr>
          <w:b/>
          <w:bCs/>
          <w:sz w:val="24"/>
          <w:szCs w:val="24"/>
        </w:rPr>
        <w:t xml:space="preserve">а также минимизация и (или) ликвидация последствий </w:t>
      </w:r>
    </w:p>
    <w:p w:rsidR="00C30293" w:rsidRPr="00416687" w:rsidRDefault="00C30293" w:rsidP="00E208C5">
      <w:pPr>
        <w:ind w:firstLine="300"/>
        <w:jc w:val="right"/>
        <w:rPr>
          <w:sz w:val="24"/>
          <w:szCs w:val="24"/>
        </w:rPr>
      </w:pPr>
      <w:r w:rsidRPr="00416687">
        <w:rPr>
          <w:b/>
          <w:bCs/>
          <w:sz w:val="24"/>
          <w:szCs w:val="24"/>
        </w:rPr>
        <w:t xml:space="preserve">их проявлений на территории </w:t>
      </w:r>
      <w:r>
        <w:rPr>
          <w:b/>
          <w:bCs/>
          <w:sz w:val="24"/>
          <w:szCs w:val="24"/>
        </w:rPr>
        <w:t>Даргавского</w:t>
      </w:r>
      <w:r w:rsidRPr="00416687">
        <w:rPr>
          <w:bCs/>
          <w:sz w:val="24"/>
          <w:szCs w:val="24"/>
        </w:rPr>
        <w:t xml:space="preserve"> </w:t>
      </w:r>
      <w:r w:rsidRPr="00416687">
        <w:rPr>
          <w:b/>
          <w:bCs/>
          <w:sz w:val="24"/>
          <w:szCs w:val="24"/>
        </w:rPr>
        <w:t>сельского поселения"</w:t>
      </w:r>
    </w:p>
    <w:p w:rsidR="00C30293" w:rsidRPr="00416687" w:rsidRDefault="00C30293" w:rsidP="00E208C5">
      <w:pPr>
        <w:ind w:firstLine="300"/>
        <w:jc w:val="right"/>
        <w:rPr>
          <w:sz w:val="24"/>
          <w:szCs w:val="24"/>
        </w:rPr>
      </w:pPr>
      <w:r w:rsidRPr="00416687">
        <w:rPr>
          <w:b/>
          <w:bCs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8"/>
        <w:gridCol w:w="3440"/>
        <w:gridCol w:w="1361"/>
        <w:gridCol w:w="1572"/>
        <w:gridCol w:w="696"/>
        <w:gridCol w:w="696"/>
        <w:gridCol w:w="696"/>
        <w:gridCol w:w="696"/>
        <w:gridCol w:w="711"/>
      </w:tblGrid>
      <w:tr w:rsidR="00C30293" w:rsidRPr="0041668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b/>
                <w:bCs/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b/>
                <w:bCs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C30293" w:rsidRPr="0041668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2021</w:t>
            </w:r>
          </w:p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2022</w:t>
            </w:r>
          </w:p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2023</w:t>
            </w:r>
          </w:p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2024</w:t>
            </w:r>
          </w:p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2025</w:t>
            </w:r>
          </w:p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год</w:t>
            </w:r>
          </w:p>
        </w:tc>
      </w:tr>
      <w:tr w:rsidR="00C30293" w:rsidRPr="00416687" w:rsidTr="00C853F9">
        <w:trPr>
          <w:tblCellSpacing w:w="15" w:type="dxa"/>
        </w:trPr>
        <w:tc>
          <w:tcPr>
            <w:tcW w:w="0" w:type="auto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 xml:space="preserve">Цель муниципальной программы: противодействие терроризму и экстремизму и безопасность граждан, проживающих на территории </w:t>
            </w:r>
            <w:r>
              <w:rPr>
                <w:sz w:val="24"/>
                <w:szCs w:val="24"/>
              </w:rPr>
              <w:t>Даргавского</w:t>
            </w:r>
            <w:r w:rsidRPr="0041668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30293" w:rsidRPr="0041668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Взаимодействие с правоохранительными органами по вопросам профилактики противодействия терроризму и экстремизму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да</w:t>
            </w:r>
          </w:p>
        </w:tc>
      </w:tr>
      <w:tr w:rsidR="00C30293" w:rsidRPr="0041668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Количество материалов антитеррористической и антиэкстремистской направленности, опубликованных в средствах массовой информации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3</w:t>
            </w:r>
          </w:p>
        </w:tc>
      </w:tr>
      <w:tr w:rsidR="00C30293" w:rsidRPr="0041668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Количество проведенных с несовершеннолетними общепрофилактических мероприятий по противодействию терроризму и экстремизму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2</w:t>
            </w:r>
          </w:p>
        </w:tc>
      </w:tr>
      <w:tr w:rsidR="00C30293" w:rsidRPr="00416687" w:rsidTr="00C853F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Доля муниципальных учреждений, находящихся в ведении муниципального образования, обеспеченных средствами антитеррористической защищенности объектов (видеонаблюдение, периметральное ограждение, кнопки тревожной сигнализации, металлообнаружители и т.д.), от общего количества муниципальных учреждений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416687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416687">
              <w:rPr>
                <w:sz w:val="24"/>
                <w:szCs w:val="24"/>
              </w:rPr>
              <w:t>75</w:t>
            </w:r>
          </w:p>
        </w:tc>
      </w:tr>
    </w:tbl>
    <w:p w:rsidR="00C30293" w:rsidRPr="00416687" w:rsidRDefault="00C30293" w:rsidP="00E208C5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Pr="00416687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Default="00C30293" w:rsidP="00E208C5">
      <w:pPr>
        <w:ind w:firstLine="300"/>
        <w:jc w:val="right"/>
        <w:rPr>
          <w:b/>
          <w:bCs/>
          <w:sz w:val="24"/>
          <w:szCs w:val="24"/>
        </w:rPr>
      </w:pPr>
    </w:p>
    <w:p w:rsidR="00C30293" w:rsidRDefault="00C30293" w:rsidP="00E208C5">
      <w:pPr>
        <w:ind w:firstLine="300"/>
        <w:jc w:val="right"/>
        <w:rPr>
          <w:b/>
          <w:bCs/>
          <w:sz w:val="17"/>
        </w:rPr>
      </w:pPr>
    </w:p>
    <w:p w:rsidR="00C30293" w:rsidRPr="00A01AF0" w:rsidRDefault="00C30293" w:rsidP="00E208C5">
      <w:pPr>
        <w:ind w:firstLine="300"/>
        <w:jc w:val="right"/>
        <w:rPr>
          <w:sz w:val="24"/>
          <w:szCs w:val="24"/>
        </w:rPr>
      </w:pPr>
      <w:r w:rsidRPr="00A01AF0">
        <w:rPr>
          <w:b/>
          <w:bCs/>
          <w:sz w:val="24"/>
          <w:szCs w:val="24"/>
        </w:rPr>
        <w:t xml:space="preserve">Приложение № 2 </w:t>
      </w:r>
    </w:p>
    <w:p w:rsidR="00C30293" w:rsidRPr="00A01AF0" w:rsidRDefault="00C30293" w:rsidP="00E208C5">
      <w:pPr>
        <w:ind w:firstLine="300"/>
        <w:jc w:val="right"/>
        <w:rPr>
          <w:sz w:val="24"/>
          <w:szCs w:val="24"/>
        </w:rPr>
      </w:pPr>
      <w:r w:rsidRPr="00A01AF0">
        <w:rPr>
          <w:b/>
          <w:bCs/>
          <w:sz w:val="24"/>
          <w:szCs w:val="24"/>
        </w:rPr>
        <w:t xml:space="preserve">к муниципальной  программе </w:t>
      </w:r>
    </w:p>
    <w:p w:rsidR="00C30293" w:rsidRPr="00A01AF0" w:rsidRDefault="00C30293" w:rsidP="00E208C5">
      <w:pPr>
        <w:ind w:firstLine="300"/>
        <w:jc w:val="right"/>
        <w:rPr>
          <w:sz w:val="24"/>
          <w:szCs w:val="24"/>
        </w:rPr>
      </w:pPr>
      <w:r w:rsidRPr="00A01AF0">
        <w:rPr>
          <w:b/>
          <w:bCs/>
          <w:sz w:val="24"/>
          <w:szCs w:val="24"/>
        </w:rPr>
        <w:t xml:space="preserve">План реализации муниципальной программы </w:t>
      </w:r>
    </w:p>
    <w:p w:rsidR="00C30293" w:rsidRPr="00A01AF0" w:rsidRDefault="00C30293" w:rsidP="00E208C5">
      <w:pPr>
        <w:ind w:firstLine="300"/>
        <w:jc w:val="right"/>
        <w:rPr>
          <w:sz w:val="24"/>
          <w:szCs w:val="24"/>
        </w:rPr>
      </w:pPr>
      <w:r w:rsidRPr="00A01AF0">
        <w:rPr>
          <w:b/>
          <w:bCs/>
          <w:sz w:val="24"/>
          <w:szCs w:val="24"/>
        </w:rPr>
        <w:t xml:space="preserve">"Профилактика терроризма и экстремизма, а также </w:t>
      </w:r>
    </w:p>
    <w:p w:rsidR="00C30293" w:rsidRPr="00A01AF0" w:rsidRDefault="00C30293" w:rsidP="00E208C5">
      <w:pPr>
        <w:ind w:firstLine="300"/>
        <w:jc w:val="right"/>
        <w:rPr>
          <w:sz w:val="24"/>
          <w:szCs w:val="24"/>
        </w:rPr>
      </w:pPr>
      <w:r w:rsidRPr="00A01AF0">
        <w:rPr>
          <w:b/>
          <w:bCs/>
          <w:sz w:val="24"/>
          <w:szCs w:val="24"/>
        </w:rPr>
        <w:t xml:space="preserve">минимизация и (или) ликвидация </w:t>
      </w:r>
    </w:p>
    <w:p w:rsidR="00C30293" w:rsidRPr="00A01AF0" w:rsidRDefault="00C30293" w:rsidP="00E208C5">
      <w:pPr>
        <w:ind w:firstLine="300"/>
        <w:jc w:val="right"/>
        <w:rPr>
          <w:sz w:val="24"/>
          <w:szCs w:val="24"/>
        </w:rPr>
      </w:pPr>
      <w:r w:rsidRPr="00A01AF0">
        <w:rPr>
          <w:b/>
          <w:bCs/>
          <w:sz w:val="24"/>
          <w:szCs w:val="24"/>
        </w:rPr>
        <w:t xml:space="preserve">последствий их проявлений на территории </w:t>
      </w:r>
    </w:p>
    <w:p w:rsidR="00C30293" w:rsidRPr="00A01AF0" w:rsidRDefault="00C30293" w:rsidP="00E208C5">
      <w:pPr>
        <w:ind w:firstLine="300"/>
        <w:jc w:val="right"/>
        <w:rPr>
          <w:sz w:val="24"/>
          <w:szCs w:val="24"/>
        </w:rPr>
      </w:pPr>
      <w:r w:rsidRPr="00A01AF0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Даргавского</w:t>
      </w:r>
      <w:r w:rsidRPr="00A01AF0">
        <w:rPr>
          <w:b/>
          <w:bCs/>
          <w:sz w:val="24"/>
          <w:szCs w:val="24"/>
        </w:rPr>
        <w:t xml:space="preserve"> сельского поселения"</w:t>
      </w:r>
    </w:p>
    <w:p w:rsidR="00C30293" w:rsidRPr="00A01AF0" w:rsidRDefault="00C30293" w:rsidP="00E208C5">
      <w:pPr>
        <w:ind w:firstLine="300"/>
        <w:jc w:val="both"/>
        <w:rPr>
          <w:sz w:val="24"/>
          <w:szCs w:val="24"/>
        </w:rPr>
      </w:pPr>
      <w:r w:rsidRPr="00A01AF0">
        <w:rPr>
          <w:b/>
          <w:bCs/>
          <w:sz w:val="24"/>
          <w:szCs w:val="24"/>
        </w:rPr>
        <w:t> </w:t>
      </w:r>
    </w:p>
    <w:tbl>
      <w:tblPr>
        <w:tblW w:w="1087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53"/>
        <w:gridCol w:w="2713"/>
        <w:gridCol w:w="2268"/>
        <w:gridCol w:w="567"/>
        <w:gridCol w:w="567"/>
        <w:gridCol w:w="567"/>
        <w:gridCol w:w="566"/>
        <w:gridCol w:w="568"/>
        <w:gridCol w:w="425"/>
        <w:gridCol w:w="425"/>
        <w:gridCol w:w="426"/>
        <w:gridCol w:w="425"/>
        <w:gridCol w:w="709"/>
      </w:tblGrid>
      <w:tr w:rsidR="00C30293" w:rsidRPr="00A01AF0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416687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80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236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C30293" w:rsidRPr="00A01AF0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2021 г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2022 г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2023 г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2024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01AF0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2025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01AF0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2021 г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2022 г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2023 г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2024 г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2025г</w:t>
            </w:r>
          </w:p>
        </w:tc>
      </w:tr>
      <w:tr w:rsidR="00C30293" w:rsidRPr="00A01AF0" w:rsidTr="00E208C5">
        <w:trPr>
          <w:tblCellSpacing w:w="15" w:type="dxa"/>
        </w:trPr>
        <w:tc>
          <w:tcPr>
            <w:tcW w:w="10819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 xml:space="preserve">Цель муниципальной программы: противодействие терроризму и экстремизму и безопасность граждан, проживающих на территории </w:t>
            </w:r>
            <w:r>
              <w:rPr>
                <w:bCs/>
                <w:sz w:val="24"/>
                <w:szCs w:val="24"/>
              </w:rPr>
              <w:t>Даргавского</w:t>
            </w:r>
            <w:r w:rsidRPr="00A01AF0">
              <w:rPr>
                <w:bCs/>
                <w:sz w:val="24"/>
                <w:szCs w:val="24"/>
              </w:rPr>
              <w:t xml:space="preserve"> </w:t>
            </w:r>
            <w:r w:rsidRPr="00A01AF0">
              <w:rPr>
                <w:sz w:val="24"/>
                <w:szCs w:val="24"/>
              </w:rPr>
              <w:t>сельского поселения</w:t>
            </w:r>
          </w:p>
        </w:tc>
      </w:tr>
      <w:tr w:rsidR="00C30293" w:rsidRPr="00A01AF0" w:rsidTr="00E208C5">
        <w:trPr>
          <w:tblCellSpacing w:w="15" w:type="dxa"/>
        </w:trPr>
        <w:tc>
          <w:tcPr>
            <w:tcW w:w="10819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 xml:space="preserve">Основное мероприятие муниципальной программы: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</w:t>
            </w:r>
            <w:r>
              <w:rPr>
                <w:bCs/>
                <w:sz w:val="24"/>
                <w:szCs w:val="24"/>
              </w:rPr>
              <w:t>Даргавского</w:t>
            </w:r>
            <w:r w:rsidRPr="00A01AF0">
              <w:rPr>
                <w:bCs/>
                <w:sz w:val="24"/>
                <w:szCs w:val="24"/>
              </w:rPr>
              <w:t xml:space="preserve"> </w:t>
            </w:r>
            <w:r w:rsidRPr="00A01AF0">
              <w:rPr>
                <w:sz w:val="24"/>
                <w:szCs w:val="24"/>
              </w:rPr>
              <w:t>о сельского поселения</w:t>
            </w:r>
          </w:p>
        </w:tc>
      </w:tr>
      <w:tr w:rsidR="00C30293" w:rsidRPr="00A01AF0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Информационно-пропагандистское сопровождение и методическое обеспечение профилактики терроризма и экстремизма, в том числе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Даргавского</w:t>
            </w:r>
            <w:r w:rsidRPr="00A01AF0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30293" w:rsidRPr="00A01AF0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 xml:space="preserve">Размещение информационных материалов на официальном сайте </w:t>
            </w:r>
            <w:r>
              <w:rPr>
                <w:sz w:val="24"/>
                <w:szCs w:val="24"/>
              </w:rPr>
              <w:t>Даргавского</w:t>
            </w:r>
            <w:r w:rsidRPr="00A01AF0">
              <w:rPr>
                <w:sz w:val="24"/>
                <w:szCs w:val="24"/>
              </w:rPr>
              <w:t xml:space="preserve"> сельского поселения, освещение в СМИ мероприятий антитеррористической направленности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Даргавского</w:t>
            </w:r>
            <w:r w:rsidRPr="00A01AF0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30293" w:rsidRPr="00A01AF0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Даргавского</w:t>
            </w:r>
            <w:r w:rsidRPr="00A01AF0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C30293" w:rsidRPr="00A01AF0" w:rsidTr="00E208C5">
        <w:trPr>
          <w:trHeight w:val="1575"/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Участие в командно-штабных учениях по отработке вопросов взаимодействия при проведении первоначальных мероприятий по пресечению террористических актов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 xml:space="preserve">Администрация  </w:t>
            </w:r>
            <w:r>
              <w:rPr>
                <w:b/>
                <w:bCs/>
                <w:sz w:val="24"/>
                <w:szCs w:val="24"/>
              </w:rPr>
              <w:t>Даргавского</w:t>
            </w:r>
            <w:r w:rsidRPr="00A01AF0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C30293" w:rsidRPr="00A01AF0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Участие в реализации плана противодействия идеологии терроризма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8C7D3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Даргавского</w:t>
            </w:r>
            <w:r w:rsidRPr="00A01AF0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C30293" w:rsidRPr="00A01AF0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8C7D3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Даргавского</w:t>
            </w:r>
            <w:r w:rsidRPr="00A01AF0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C30293" w:rsidRPr="00A01AF0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Профилактика терроризма и экстремизма в подростковой и молодежной среде, в том числе: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30293" w:rsidRPr="00A01AF0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5.1.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Организация и проведение воспитательной и просветительской работы среди детей и молодежи, направленной на профилактику терроризма и экстремизма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416687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 xml:space="preserve">Работники администрации 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C30293" w:rsidRPr="00A01AF0" w:rsidTr="00E208C5">
        <w:trPr>
          <w:trHeight w:val="3322"/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5.2.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416687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 xml:space="preserve">Работники администрации 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C30293" w:rsidRPr="00A01AF0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 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Усиление антитеррористической защищенности объектов, находящихся в собственности и ведении сельского поселения в том числе: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Даргавского</w:t>
            </w:r>
            <w:r w:rsidRPr="00A01AF0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C30293" w:rsidRPr="00A01AF0" w:rsidTr="00E208C5">
        <w:trPr>
          <w:trHeight w:val="2313"/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6.1.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Проведение проверок по антитеррористической защищенности и обеспечению охраны, пропускного и внутриобъектового режимов на объектах,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Даргавского</w:t>
            </w:r>
            <w:r w:rsidRPr="00A01AF0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</w:tr>
      <w:tr w:rsidR="00C30293" w:rsidRPr="00A01AF0" w:rsidTr="00E208C5">
        <w:trPr>
          <w:tblCellSpacing w:w="15" w:type="dxa"/>
        </w:trPr>
        <w:tc>
          <w:tcPr>
            <w:tcW w:w="6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6.2.</w:t>
            </w:r>
          </w:p>
        </w:tc>
        <w:tc>
          <w:tcPr>
            <w:tcW w:w="26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sz w:val="24"/>
                <w:szCs w:val="24"/>
              </w:rPr>
              <w:t>Обеспечение выполнения требований антитеррористической защищенности подведомственных объектов, находящихся в муниципальной собственности или ведении органов местного самоуправления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Даргавского</w:t>
            </w:r>
            <w:r w:rsidRPr="00A01AF0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30293" w:rsidRPr="00A01AF0" w:rsidRDefault="00C30293" w:rsidP="00C853F9">
            <w:pPr>
              <w:spacing w:before="75" w:after="75"/>
              <w:rPr>
                <w:sz w:val="24"/>
                <w:szCs w:val="24"/>
              </w:rPr>
            </w:pPr>
            <w:r w:rsidRPr="00A01AF0">
              <w:rPr>
                <w:b/>
                <w:bCs/>
                <w:sz w:val="24"/>
                <w:szCs w:val="24"/>
              </w:rPr>
              <w:t>да</w:t>
            </w:r>
          </w:p>
        </w:tc>
      </w:tr>
    </w:tbl>
    <w:p w:rsidR="00C30293" w:rsidRPr="00A01AF0" w:rsidRDefault="00C30293" w:rsidP="00E208C5">
      <w:pPr>
        <w:spacing w:line="276" w:lineRule="auto"/>
        <w:ind w:firstLine="708"/>
        <w:rPr>
          <w:b/>
          <w:sz w:val="24"/>
          <w:szCs w:val="24"/>
        </w:rPr>
      </w:pPr>
    </w:p>
    <w:sectPr w:rsidR="00C30293" w:rsidRPr="00A01AF0" w:rsidSect="00703986">
      <w:pgSz w:w="11907" w:h="16839" w:code="9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537"/>
    <w:multiLevelType w:val="hybridMultilevel"/>
    <w:tmpl w:val="1CB0D1C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04E1649"/>
    <w:multiLevelType w:val="hybridMultilevel"/>
    <w:tmpl w:val="5770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560B48"/>
    <w:multiLevelType w:val="multilevel"/>
    <w:tmpl w:val="E966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693D54"/>
    <w:multiLevelType w:val="hybridMultilevel"/>
    <w:tmpl w:val="60CCD868"/>
    <w:lvl w:ilvl="0" w:tplc="7A965926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AEB3C30"/>
    <w:multiLevelType w:val="hybridMultilevel"/>
    <w:tmpl w:val="59C2D1DA"/>
    <w:lvl w:ilvl="0" w:tplc="50C04786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BC55626"/>
    <w:multiLevelType w:val="multilevel"/>
    <w:tmpl w:val="53D2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555E21"/>
    <w:multiLevelType w:val="hybridMultilevel"/>
    <w:tmpl w:val="C2FCD4D6"/>
    <w:lvl w:ilvl="0" w:tplc="9558C7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E1E6AC9"/>
    <w:multiLevelType w:val="hybridMultilevel"/>
    <w:tmpl w:val="D6C00442"/>
    <w:lvl w:ilvl="0" w:tplc="04190011">
      <w:start w:val="1"/>
      <w:numFmt w:val="decimal"/>
      <w:lvlText w:val="%1)"/>
      <w:lvlJc w:val="left"/>
      <w:pPr>
        <w:ind w:left="130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5F9F21C2"/>
    <w:multiLevelType w:val="hybridMultilevel"/>
    <w:tmpl w:val="53A69ACE"/>
    <w:lvl w:ilvl="0" w:tplc="C6F2D6EA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9">
    <w:nsid w:val="644B5368"/>
    <w:multiLevelType w:val="multilevel"/>
    <w:tmpl w:val="12CED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C5515F5"/>
    <w:multiLevelType w:val="multilevel"/>
    <w:tmpl w:val="6DF8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556"/>
    <w:rsid w:val="0003175C"/>
    <w:rsid w:val="0007455A"/>
    <w:rsid w:val="000766D5"/>
    <w:rsid w:val="00083EA9"/>
    <w:rsid w:val="000A4F63"/>
    <w:rsid w:val="000D14BE"/>
    <w:rsid w:val="000D4CCF"/>
    <w:rsid w:val="000D7E4E"/>
    <w:rsid w:val="000E09AD"/>
    <w:rsid w:val="001032C3"/>
    <w:rsid w:val="00190217"/>
    <w:rsid w:val="00197479"/>
    <w:rsid w:val="001A418B"/>
    <w:rsid w:val="001C377D"/>
    <w:rsid w:val="001E33D0"/>
    <w:rsid w:val="001F7BF4"/>
    <w:rsid w:val="002016B8"/>
    <w:rsid w:val="00256DD1"/>
    <w:rsid w:val="00271A84"/>
    <w:rsid w:val="00276675"/>
    <w:rsid w:val="00285448"/>
    <w:rsid w:val="002D0556"/>
    <w:rsid w:val="002F530A"/>
    <w:rsid w:val="003213E5"/>
    <w:rsid w:val="00344077"/>
    <w:rsid w:val="00363B9C"/>
    <w:rsid w:val="0036454E"/>
    <w:rsid w:val="003702D7"/>
    <w:rsid w:val="00372531"/>
    <w:rsid w:val="00395AB5"/>
    <w:rsid w:val="003A2881"/>
    <w:rsid w:val="003F7149"/>
    <w:rsid w:val="00401B8F"/>
    <w:rsid w:val="00416687"/>
    <w:rsid w:val="00425E3B"/>
    <w:rsid w:val="00445857"/>
    <w:rsid w:val="00454556"/>
    <w:rsid w:val="0046406C"/>
    <w:rsid w:val="004947B2"/>
    <w:rsid w:val="004B44C2"/>
    <w:rsid w:val="004B6BB0"/>
    <w:rsid w:val="00512A11"/>
    <w:rsid w:val="00512BCC"/>
    <w:rsid w:val="00513EDC"/>
    <w:rsid w:val="00557F03"/>
    <w:rsid w:val="00596B18"/>
    <w:rsid w:val="005B7732"/>
    <w:rsid w:val="005C2E8C"/>
    <w:rsid w:val="00603C9C"/>
    <w:rsid w:val="00676DB0"/>
    <w:rsid w:val="0068275C"/>
    <w:rsid w:val="006C74E4"/>
    <w:rsid w:val="006E6180"/>
    <w:rsid w:val="00703986"/>
    <w:rsid w:val="00710DAC"/>
    <w:rsid w:val="00731CE3"/>
    <w:rsid w:val="007D62DD"/>
    <w:rsid w:val="00826A5B"/>
    <w:rsid w:val="008331E3"/>
    <w:rsid w:val="00846B10"/>
    <w:rsid w:val="00874A72"/>
    <w:rsid w:val="00895A5A"/>
    <w:rsid w:val="008971BC"/>
    <w:rsid w:val="008A3D54"/>
    <w:rsid w:val="008A7187"/>
    <w:rsid w:val="008C7D39"/>
    <w:rsid w:val="00944ED1"/>
    <w:rsid w:val="00945CFC"/>
    <w:rsid w:val="00946D3B"/>
    <w:rsid w:val="00950B54"/>
    <w:rsid w:val="0095663F"/>
    <w:rsid w:val="00964990"/>
    <w:rsid w:val="009722B5"/>
    <w:rsid w:val="00980D0F"/>
    <w:rsid w:val="009977B9"/>
    <w:rsid w:val="00997898"/>
    <w:rsid w:val="009A6990"/>
    <w:rsid w:val="009D5BAF"/>
    <w:rsid w:val="009E5D8D"/>
    <w:rsid w:val="00A01144"/>
    <w:rsid w:val="00A01AF0"/>
    <w:rsid w:val="00A06439"/>
    <w:rsid w:val="00A20A33"/>
    <w:rsid w:val="00A2439D"/>
    <w:rsid w:val="00A65489"/>
    <w:rsid w:val="00A90D16"/>
    <w:rsid w:val="00AC2BCF"/>
    <w:rsid w:val="00AC3AF9"/>
    <w:rsid w:val="00AE42C3"/>
    <w:rsid w:val="00B04AC6"/>
    <w:rsid w:val="00B33306"/>
    <w:rsid w:val="00B4309E"/>
    <w:rsid w:val="00B60246"/>
    <w:rsid w:val="00B80B89"/>
    <w:rsid w:val="00C30293"/>
    <w:rsid w:val="00C377C0"/>
    <w:rsid w:val="00C46F39"/>
    <w:rsid w:val="00C60156"/>
    <w:rsid w:val="00C70620"/>
    <w:rsid w:val="00C71235"/>
    <w:rsid w:val="00C73CB3"/>
    <w:rsid w:val="00C853F9"/>
    <w:rsid w:val="00CC3B0A"/>
    <w:rsid w:val="00CF062E"/>
    <w:rsid w:val="00D509CC"/>
    <w:rsid w:val="00D819A3"/>
    <w:rsid w:val="00D97936"/>
    <w:rsid w:val="00DB3538"/>
    <w:rsid w:val="00E208C5"/>
    <w:rsid w:val="00E35374"/>
    <w:rsid w:val="00E6342A"/>
    <w:rsid w:val="00EE3C13"/>
    <w:rsid w:val="00EE5AB0"/>
    <w:rsid w:val="00EF5807"/>
    <w:rsid w:val="00EF6094"/>
    <w:rsid w:val="00F07A5F"/>
    <w:rsid w:val="00F121C9"/>
    <w:rsid w:val="00F60DB3"/>
    <w:rsid w:val="00F72BF0"/>
    <w:rsid w:val="00F96F68"/>
    <w:rsid w:val="00FA4CD9"/>
    <w:rsid w:val="00FB37D7"/>
    <w:rsid w:val="00FC078C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5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1A84"/>
    <w:pPr>
      <w:keepNext/>
      <w:shd w:val="clear" w:color="auto" w:fill="FFFFFF"/>
      <w:spacing w:before="238" w:line="238" w:lineRule="exact"/>
      <w:ind w:right="6"/>
      <w:jc w:val="center"/>
      <w:outlineLvl w:val="0"/>
    </w:pPr>
    <w:rPr>
      <w:b/>
      <w:bCs/>
      <w:color w:val="000000"/>
      <w:spacing w:val="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1A84"/>
    <w:rPr>
      <w:rFonts w:ascii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  <w:style w:type="character" w:styleId="Hyperlink">
    <w:name w:val="Hyperlink"/>
    <w:basedOn w:val="DefaultParagraphFont"/>
    <w:uiPriority w:val="99"/>
    <w:rsid w:val="002D05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0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556"/>
    <w:rPr>
      <w:rFonts w:ascii="Tahoma" w:hAnsi="Tahoma" w:cs="Tahoma"/>
      <w:sz w:val="16"/>
      <w:szCs w:val="16"/>
      <w:lang w:eastAsia="ru-RU"/>
    </w:rPr>
  </w:style>
  <w:style w:type="paragraph" w:customStyle="1" w:styleId="p1">
    <w:name w:val="p1"/>
    <w:basedOn w:val="Normal"/>
    <w:uiPriority w:val="99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Normal"/>
    <w:uiPriority w:val="99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Normal"/>
    <w:uiPriority w:val="99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Normal"/>
    <w:uiPriority w:val="99"/>
    <w:rsid w:val="00256DD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8971B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971B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8971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83EA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83EA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197479"/>
    <w:pPr>
      <w:ind w:left="720"/>
      <w:contextualSpacing/>
    </w:pPr>
  </w:style>
  <w:style w:type="paragraph" w:styleId="NoSpacing">
    <w:name w:val="No Spacing"/>
    <w:uiPriority w:val="99"/>
    <w:qFormat/>
    <w:rsid w:val="009722B5"/>
    <w:rPr>
      <w:rFonts w:ascii="Times New Roman" w:eastAsia="Times New Roman" w:hAnsi="Times New Roman"/>
      <w:sz w:val="20"/>
      <w:szCs w:val="20"/>
    </w:rPr>
  </w:style>
  <w:style w:type="paragraph" w:customStyle="1" w:styleId="31">
    <w:name w:val="Основной текст с отступом 31"/>
    <w:basedOn w:val="Normal"/>
    <w:uiPriority w:val="99"/>
    <w:rsid w:val="00B80B89"/>
    <w:pPr>
      <w:suppressAutoHyphens/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1">
    <w:name w:val="Обычный (веб)1"/>
    <w:basedOn w:val="Normal"/>
    <w:uiPriority w:val="99"/>
    <w:rsid w:val="00B80B89"/>
    <w:pPr>
      <w:suppressAutoHyphens/>
      <w:spacing w:before="240" w:after="240"/>
      <w:ind w:left="480" w:right="240"/>
      <w:jc w:val="both"/>
    </w:pPr>
    <w:rPr>
      <w:rFonts w:ascii="Verdana" w:eastAsia="Calibri" w:hAnsi="Verdan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16</Pages>
  <Words>3759</Words>
  <Characters>21431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USer</cp:lastModifiedBy>
  <cp:revision>9</cp:revision>
  <cp:lastPrinted>2021-06-15T17:20:00Z</cp:lastPrinted>
  <dcterms:created xsi:type="dcterms:W3CDTF">2021-05-26T14:52:00Z</dcterms:created>
  <dcterms:modified xsi:type="dcterms:W3CDTF">2021-07-27T09:55:00Z</dcterms:modified>
</cp:coreProperties>
</file>