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52" w:rsidRDefault="00C32352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32352" w:rsidRDefault="00C32352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32352" w:rsidRDefault="00C32352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C32352" w:rsidRDefault="00C32352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B845D6">
        <w:rPr>
          <w:rFonts w:ascii="Times New Roman" w:hAnsi="Times New Roman"/>
          <w:sz w:val="28"/>
          <w:szCs w:val="28"/>
          <w:lang w:eastAsia="ru-RU"/>
        </w:rPr>
        <w:t>решению С</w:t>
      </w:r>
      <w:r w:rsidRPr="00BA5652">
        <w:rPr>
          <w:rFonts w:ascii="Times New Roman" w:hAnsi="Times New Roman"/>
          <w:sz w:val="28"/>
          <w:szCs w:val="28"/>
          <w:lang w:eastAsia="ru-RU"/>
        </w:rPr>
        <w:t xml:space="preserve">обрания представителей </w:t>
      </w:r>
    </w:p>
    <w:p w:rsidR="00C32352" w:rsidRDefault="00C32352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C32352" w:rsidRPr="00B845D6" w:rsidRDefault="00C32352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Даргавского сельского поселения</w:t>
      </w:r>
    </w:p>
    <w:p w:rsidR="00C32352" w:rsidRPr="00BE7430" w:rsidRDefault="00C32352" w:rsidP="00BE7430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«09»  07   2021 года № 6 </w:t>
      </w:r>
      <w:r w:rsidRPr="00B845D6">
        <w:rPr>
          <w:rFonts w:ascii="Times New Roman" w:hAnsi="Times New Roman"/>
          <w:sz w:val="28"/>
          <w:szCs w:val="28"/>
          <w:lang w:eastAsia="ru-RU"/>
        </w:rPr>
        <w:br/>
      </w:r>
    </w:p>
    <w:p w:rsidR="00C32352" w:rsidRPr="007747AF" w:rsidRDefault="00C32352" w:rsidP="007747AF">
      <w:pPr>
        <w:shd w:val="clear" w:color="auto" w:fill="FFFFFF"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5652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  <w:r w:rsidRPr="00B845D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7747AF">
        <w:rPr>
          <w:rFonts w:ascii="Times New Roman" w:hAnsi="Times New Roman"/>
          <w:b/>
          <w:bCs/>
          <w:sz w:val="28"/>
          <w:szCs w:val="28"/>
          <w:lang w:eastAsia="ru-RU"/>
        </w:rPr>
        <w:t>выдвижения, внесения, обсуждения и рассмотрения инициативных проектов,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747AF">
        <w:rPr>
          <w:rFonts w:ascii="Times New Roman" w:hAnsi="Times New Roman"/>
          <w:b/>
          <w:bCs/>
          <w:color w:val="000000"/>
          <w:sz w:val="28"/>
          <w:szCs w:val="28"/>
        </w:rPr>
        <w:t>а также проведения их конкурсного отбора</w:t>
      </w:r>
      <w:r w:rsidRPr="007747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Даргавского сельского поселения </w:t>
      </w:r>
      <w:r w:rsidRPr="007747AF">
        <w:rPr>
          <w:rFonts w:ascii="Times New Roman" w:hAnsi="Times New Roman"/>
          <w:b/>
          <w:bCs/>
          <w:sz w:val="28"/>
          <w:szCs w:val="28"/>
          <w:lang w:eastAsia="ru-RU"/>
        </w:rPr>
        <w:t>_____________________</w:t>
      </w:r>
    </w:p>
    <w:p w:rsidR="00C32352" w:rsidRDefault="00C32352" w:rsidP="00E30E5F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32352" w:rsidRDefault="00C32352" w:rsidP="00CB6103">
      <w:pPr>
        <w:pStyle w:val="NormalWeb"/>
        <w:numPr>
          <w:ilvl w:val="0"/>
          <w:numId w:val="59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6103">
        <w:rPr>
          <w:b/>
          <w:bCs/>
          <w:color w:val="000000"/>
          <w:sz w:val="28"/>
          <w:szCs w:val="28"/>
        </w:rPr>
        <w:t>Общие положения</w:t>
      </w:r>
    </w:p>
    <w:p w:rsidR="00C32352" w:rsidRPr="00CB6103" w:rsidRDefault="00C32352" w:rsidP="00CB6103">
      <w:pPr>
        <w:pStyle w:val="NormalWeb"/>
        <w:spacing w:before="0" w:beforeAutospacing="0" w:after="0" w:afterAutospacing="0"/>
        <w:ind w:left="927"/>
        <w:rPr>
          <w:color w:val="000000"/>
          <w:sz w:val="28"/>
          <w:szCs w:val="28"/>
        </w:rPr>
      </w:pPr>
    </w:p>
    <w:p w:rsidR="00C32352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Настоящий Порядок 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7747AF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 и Уставом муниципального об</w:t>
      </w:r>
      <w:r>
        <w:rPr>
          <w:rFonts w:ascii="Times New Roman" w:hAnsi="Times New Roman"/>
          <w:sz w:val="28"/>
          <w:szCs w:val="28"/>
          <w:lang w:eastAsia="ru-RU"/>
        </w:rPr>
        <w:t xml:space="preserve">разования Даргавского сельского поселения </w:t>
      </w:r>
      <w:r w:rsidRPr="007747AF">
        <w:rPr>
          <w:rFonts w:ascii="Times New Roman" w:hAnsi="Times New Roman"/>
          <w:sz w:val="28"/>
          <w:szCs w:val="28"/>
          <w:lang w:eastAsia="ru-RU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hAnsi="Times New Roman"/>
          <w:sz w:val="28"/>
          <w:szCs w:val="28"/>
          <w:lang w:eastAsia="ru-RU"/>
        </w:rPr>
        <w:t>конкурсного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hAnsi="Times New Roman"/>
          <w:sz w:val="28"/>
          <w:szCs w:val="28"/>
          <w:lang w:eastAsia="ru-RU"/>
        </w:rPr>
        <w:t>отбора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2352" w:rsidRDefault="00C32352" w:rsidP="00CB610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747AF">
        <w:rPr>
          <w:color w:val="000000"/>
          <w:sz w:val="28"/>
          <w:szCs w:val="28"/>
        </w:rPr>
        <w:t>.2. </w:t>
      </w:r>
      <w:r>
        <w:rPr>
          <w:color w:val="000000"/>
          <w:sz w:val="28"/>
          <w:szCs w:val="28"/>
        </w:rPr>
        <w:t>К</w:t>
      </w:r>
      <w:r w:rsidRPr="007747AF">
        <w:rPr>
          <w:sz w:val="28"/>
          <w:szCs w:val="28"/>
        </w:rPr>
        <w:t xml:space="preserve">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</w:t>
      </w:r>
      <w:r>
        <w:rPr>
          <w:sz w:val="28"/>
          <w:szCs w:val="28"/>
        </w:rPr>
        <w:t xml:space="preserve">республиканского </w:t>
      </w:r>
      <w:r w:rsidRPr="007747A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Республики Северная Осетия – Алания</w:t>
      </w:r>
      <w:r w:rsidRPr="007747AF">
        <w:rPr>
          <w:sz w:val="28"/>
          <w:szCs w:val="28"/>
        </w:rPr>
        <w:t>, положения настоящего Порядка не применяются, если иное не предусмотрено законом и (или) иным нормативным правовым актом Республики Северная Осетия – Алания и принятыми в соответствии с ними решениями Собрания представителей муниципального образов</w:t>
      </w:r>
      <w:r>
        <w:rPr>
          <w:sz w:val="28"/>
          <w:szCs w:val="28"/>
        </w:rPr>
        <w:t>ания Даргавского сельского поселения</w:t>
      </w:r>
      <w:r w:rsidRPr="007747AF">
        <w:rPr>
          <w:sz w:val="28"/>
          <w:szCs w:val="28"/>
        </w:rPr>
        <w:t>.</w:t>
      </w:r>
    </w:p>
    <w:p w:rsidR="00C32352" w:rsidRDefault="00C32352" w:rsidP="00CB6103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6103">
        <w:rPr>
          <w:rFonts w:ascii="Times New Roman" w:hAnsi="Times New Roman"/>
          <w:b/>
          <w:sz w:val="28"/>
          <w:szCs w:val="28"/>
          <w:lang w:eastAsia="ru-RU"/>
        </w:rPr>
        <w:t>2. Инициативные проекты</w:t>
      </w:r>
    </w:p>
    <w:p w:rsidR="00C32352" w:rsidRPr="00CB6103" w:rsidRDefault="00C32352" w:rsidP="00CB6103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2352" w:rsidRDefault="00C32352" w:rsidP="00CB61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7747AF">
        <w:rPr>
          <w:rFonts w:ascii="Times New Roman" w:hAnsi="Times New Roman"/>
          <w:sz w:val="28"/>
          <w:szCs w:val="28"/>
          <w:lang w:eastAsia="ru-RU"/>
        </w:rPr>
        <w:t>Под инициативным проектом в настоящем Порядке понимается предложение жителей муниципального образ</w:t>
      </w:r>
      <w:r>
        <w:rPr>
          <w:rFonts w:ascii="Times New Roman" w:hAnsi="Times New Roman"/>
          <w:sz w:val="28"/>
          <w:szCs w:val="28"/>
          <w:lang w:eastAsia="ru-RU"/>
        </w:rPr>
        <w:t>ования Даргавского сельского поселения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о реализации мероприятий, имеющих приоритетное значение для жителей муниципального образования 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7747AF">
        <w:rPr>
          <w:rFonts w:ascii="Times New Roman" w:hAnsi="Times New Roman"/>
          <w:sz w:val="28"/>
          <w:szCs w:val="28"/>
          <w:lang w:eastAsia="ru-RU"/>
        </w:rPr>
        <w:t>Инициативный проект должен содержать следующие сведения: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1) описание проблемы, решение которой имеет приоритетное значение для жителей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Даргавского сельского поселения </w:t>
      </w:r>
      <w:r w:rsidRPr="007747AF">
        <w:rPr>
          <w:rFonts w:ascii="Times New Roman" w:hAnsi="Times New Roman"/>
          <w:sz w:val="28"/>
          <w:szCs w:val="28"/>
          <w:lang w:eastAsia="ru-RU"/>
        </w:rPr>
        <w:t>или его части;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6) 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 xml:space="preserve">7) указание на объем средств бюджета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 Даргавского сельского поселения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32352" w:rsidRPr="00F0296D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8) указание на территорию 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образования </w:t>
      </w:r>
      <w:r w:rsidRPr="007747AF">
        <w:rPr>
          <w:rFonts w:ascii="Times New Roman" w:hAnsi="Times New Roman"/>
          <w:sz w:val="28"/>
          <w:szCs w:val="28"/>
          <w:lang w:eastAsia="ru-RU"/>
        </w:rPr>
        <w:t>, ее часть, в границах которой будет реал</w:t>
      </w:r>
      <w:r>
        <w:rPr>
          <w:rFonts w:ascii="Times New Roman" w:hAnsi="Times New Roman"/>
          <w:sz w:val="28"/>
          <w:szCs w:val="28"/>
          <w:lang w:eastAsia="ru-RU"/>
        </w:rPr>
        <w:t xml:space="preserve">изовываться </w:t>
      </w:r>
      <w:r w:rsidRPr="00F0296D">
        <w:rPr>
          <w:rFonts w:ascii="Times New Roman" w:hAnsi="Times New Roman"/>
          <w:sz w:val="28"/>
          <w:szCs w:val="28"/>
          <w:lang w:eastAsia="ru-RU"/>
        </w:rPr>
        <w:t>инициативный проект.</w:t>
      </w:r>
    </w:p>
    <w:p w:rsidR="00C32352" w:rsidRPr="00F0296D" w:rsidRDefault="00C32352" w:rsidP="00CB6103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6D">
        <w:rPr>
          <w:sz w:val="28"/>
          <w:szCs w:val="28"/>
        </w:rPr>
        <w:t>9)</w:t>
      </w:r>
      <w:r w:rsidRPr="00F0296D">
        <w:rPr>
          <w:color w:val="000000"/>
          <w:sz w:val="28"/>
          <w:szCs w:val="28"/>
        </w:rPr>
        <w:t xml:space="preserve"> иные сведения, предусмотренные нормативным правовым актом представительного органа муниципального образования</w:t>
      </w:r>
      <w:r>
        <w:rPr>
          <w:color w:val="000000"/>
          <w:sz w:val="28"/>
          <w:szCs w:val="28"/>
        </w:rPr>
        <w:t xml:space="preserve"> Даргавского сельского поселения</w:t>
      </w:r>
      <w:r w:rsidRPr="00F0296D">
        <w:rPr>
          <w:color w:val="000000"/>
          <w:sz w:val="28"/>
          <w:szCs w:val="28"/>
        </w:rPr>
        <w:t>.</w:t>
      </w:r>
    </w:p>
    <w:p w:rsidR="00C32352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029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0296D">
        <w:rPr>
          <w:rFonts w:ascii="Times New Roman" w:hAnsi="Times New Roman"/>
          <w:sz w:val="28"/>
          <w:szCs w:val="28"/>
          <w:lang w:eastAsia="ru-RU"/>
        </w:rPr>
        <w:t>. Инициативный проект включает в себя описание проекта,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содержащее сведения, предусмотренные пунктом </w:t>
      </w: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7747AF">
        <w:rPr>
          <w:rFonts w:ascii="Times New Roman" w:hAnsi="Times New Roman"/>
          <w:sz w:val="28"/>
          <w:szCs w:val="28"/>
          <w:lang w:eastAsia="ru-RU"/>
        </w:rPr>
        <w:t>настоящего положения, к которому по решению инициатора могут прилагаться графические и (или) табличные материалы.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352" w:rsidRDefault="00C32352" w:rsidP="00F4159F">
      <w:pPr>
        <w:pStyle w:val="NormalWeb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B6103">
        <w:rPr>
          <w:b/>
          <w:sz w:val="28"/>
          <w:szCs w:val="28"/>
        </w:rPr>
        <w:t>Определение территории, в интересах населения которой могут реализовываться инициативные проекты</w:t>
      </w:r>
    </w:p>
    <w:p w:rsidR="00C32352" w:rsidRPr="00CB6103" w:rsidRDefault="00C32352" w:rsidP="00F4159F">
      <w:pPr>
        <w:pStyle w:val="NormalWeb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C32352" w:rsidRPr="007747AF" w:rsidRDefault="00C32352" w:rsidP="00CB61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Инициативные проекты могут реализовываться в интересах населения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Даргавского сельского поселения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в целом, а также в интересах жителей следующих территорий: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1) подъезд многоквартирного дома;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многоквартирный дом;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4) жилой микрорайон;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5) группа жилых микрорайонов;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6) населенный пункт;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7) группа населенных пунктов.</w:t>
      </w:r>
    </w:p>
    <w:p w:rsidR="00C32352" w:rsidRDefault="00C32352" w:rsidP="00CB61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 Даргавского сельского поселения  (далее – Администрация)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(в том числе постановлением об утверждении муниципальной программы) может быть предусмотрено разделение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Даргавского сельского поселения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на части (округа). В указанном случае инициативные проекты выдвигаются, обсуждаются и реализуются в пределах соответствующей части территории (округа)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Даргавского сельского поселения.</w:t>
      </w:r>
    </w:p>
    <w:p w:rsidR="00C32352" w:rsidRDefault="00C32352" w:rsidP="00F415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6103">
        <w:rPr>
          <w:rFonts w:ascii="Times New Roman" w:hAnsi="Times New Roman"/>
          <w:b/>
          <w:sz w:val="28"/>
          <w:szCs w:val="28"/>
          <w:lang w:eastAsia="ru-RU"/>
        </w:rPr>
        <w:t>Выдвижение и обсуждение инициативных проектов</w:t>
      </w:r>
    </w:p>
    <w:p w:rsidR="00C32352" w:rsidRDefault="00C32352" w:rsidP="00F4159F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C32352" w:rsidRPr="00F0296D" w:rsidRDefault="00C32352" w:rsidP="00CB6103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F0296D">
        <w:rPr>
          <w:rFonts w:ascii="Times New Roman" w:hAnsi="Times New Roman"/>
          <w:sz w:val="28"/>
          <w:szCs w:val="28"/>
          <w:lang w:eastAsia="ru-RU"/>
        </w:rPr>
        <w:t>С инициативой о внесении инициативного проекта вправе выступить: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 xml:space="preserve">1) инициативная группа численностью не менее </w:t>
      </w:r>
      <w:r>
        <w:rPr>
          <w:rFonts w:ascii="Times New Roman" w:hAnsi="Times New Roman"/>
          <w:sz w:val="28"/>
          <w:szCs w:val="28"/>
          <w:lang w:eastAsia="ru-RU"/>
        </w:rPr>
        <w:t>пяти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Даргавского сельского поселения </w:t>
      </w:r>
      <w:r w:rsidRPr="007747AF">
        <w:rPr>
          <w:rFonts w:ascii="Times New Roman" w:hAnsi="Times New Roman"/>
          <w:sz w:val="28"/>
          <w:szCs w:val="28"/>
          <w:lang w:eastAsia="ru-RU"/>
        </w:rPr>
        <w:t>(далее – инициативная группа);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органы территориального общественного самоуправления;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3) староста сельского населенного пункта;</w:t>
      </w:r>
    </w:p>
    <w:p w:rsidR="00C32352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4) 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садоводческие или огороднические некоммерческие товарищества.</w:t>
      </w:r>
    </w:p>
    <w:p w:rsidR="00C32352" w:rsidRPr="00F0296D" w:rsidRDefault="00C32352" w:rsidP="00CB6103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И</w:t>
      </w:r>
      <w:r w:rsidRPr="00F0296D">
        <w:rPr>
          <w:rFonts w:ascii="Times New Roman" w:hAnsi="Times New Roman"/>
          <w:sz w:val="28"/>
          <w:szCs w:val="28"/>
          <w:lang w:eastAsia="ru-RU"/>
        </w:rPr>
        <w:t>нициаторы проекта: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1) готовят инициативный проект;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3) вносят инициативный проект в Администрацию;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4) осуществляют контроль за реализацией инициативного проекта;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Даргавского сельского поселения</w:t>
      </w:r>
      <w:r w:rsidRPr="007747AF">
        <w:rPr>
          <w:rFonts w:ascii="Times New Roman" w:hAnsi="Times New Roman"/>
          <w:sz w:val="28"/>
          <w:szCs w:val="28"/>
          <w:lang w:eastAsia="ru-RU"/>
        </w:rPr>
        <w:t>.</w:t>
      </w:r>
    </w:p>
    <w:p w:rsidR="00C32352" w:rsidRPr="007747AF" w:rsidRDefault="00C32352" w:rsidP="00CB61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Создание инициативной группы и принятие ею решений по вопросам, указанным в </w:t>
      </w:r>
      <w:r>
        <w:rPr>
          <w:rFonts w:ascii="Times New Roman" w:hAnsi="Times New Roman"/>
          <w:sz w:val="28"/>
          <w:szCs w:val="28"/>
          <w:lang w:eastAsia="ru-RU"/>
        </w:rPr>
        <w:t>пункте 2.2 Порядка</w:t>
      </w:r>
      <w:r w:rsidRPr="007747AF">
        <w:rPr>
          <w:rFonts w:ascii="Times New Roman" w:hAnsi="Times New Roman"/>
          <w:sz w:val="28"/>
          <w:szCs w:val="28"/>
          <w:lang w:eastAsia="ru-RU"/>
        </w:rPr>
        <w:t>, оформляется протоколом.</w:t>
      </w:r>
    </w:p>
    <w:p w:rsidR="00C32352" w:rsidRDefault="00C32352" w:rsidP="00CB610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Решения по вопросам, указанным в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пункте 2.2 Порядка, </w:t>
      </w:r>
      <w:r w:rsidRPr="007747AF">
        <w:rPr>
          <w:rFonts w:ascii="Times New Roman" w:hAnsi="Times New Roman"/>
          <w:sz w:val="28"/>
          <w:szCs w:val="28"/>
          <w:lang w:eastAsia="ru-RU"/>
        </w:rPr>
        <w:t>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C32352" w:rsidRPr="007747AF" w:rsidRDefault="00C32352" w:rsidP="00CB610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Решения по вопросам, указанным в </w:t>
      </w:r>
      <w:r>
        <w:rPr>
          <w:rFonts w:ascii="Times New Roman" w:hAnsi="Times New Roman"/>
          <w:sz w:val="28"/>
          <w:szCs w:val="28"/>
          <w:lang w:eastAsia="ru-RU"/>
        </w:rPr>
        <w:t>пункте 2.2 Порядка</w:t>
      </w:r>
      <w:r w:rsidRPr="007747AF">
        <w:rPr>
          <w:rFonts w:ascii="Times New Roman" w:hAnsi="Times New Roman"/>
          <w:sz w:val="28"/>
          <w:szCs w:val="28"/>
          <w:lang w:eastAsia="ru-RU"/>
        </w:rPr>
        <w:t>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C32352" w:rsidRPr="00CB6103" w:rsidRDefault="00C32352" w:rsidP="00F4159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6103">
        <w:rPr>
          <w:rFonts w:ascii="Times New Roman" w:hAnsi="Times New Roman"/>
          <w:b/>
          <w:sz w:val="28"/>
          <w:szCs w:val="28"/>
          <w:lang w:eastAsia="ru-RU"/>
        </w:rPr>
        <w:t>Выявление мнения граждан по вопросу о поддержке и</w:t>
      </w:r>
      <w:r>
        <w:rPr>
          <w:rFonts w:ascii="Times New Roman" w:hAnsi="Times New Roman"/>
          <w:b/>
          <w:sz w:val="28"/>
          <w:szCs w:val="28"/>
          <w:lang w:eastAsia="ru-RU"/>
        </w:rPr>
        <w:t>ни</w:t>
      </w:r>
      <w:r w:rsidRPr="00CB6103">
        <w:rPr>
          <w:rFonts w:ascii="Times New Roman" w:hAnsi="Times New Roman"/>
          <w:b/>
          <w:sz w:val="28"/>
          <w:szCs w:val="28"/>
          <w:lang w:eastAsia="ru-RU"/>
        </w:rPr>
        <w:t>циативного проекта</w:t>
      </w:r>
    </w:p>
    <w:p w:rsidR="00C32352" w:rsidRDefault="00C32352" w:rsidP="00CB610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Инициативный проект должен быть поддержан населением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Даргавского сельского поселения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или жителями его части, в интересах которых предполагается реализация инициативного проекта.</w:t>
      </w:r>
    </w:p>
    <w:p w:rsidR="00C32352" w:rsidRPr="007747AF" w:rsidRDefault="00C32352" w:rsidP="00CB610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7747AF">
        <w:rPr>
          <w:rFonts w:ascii="Times New Roman" w:hAnsi="Times New Roman"/>
          <w:sz w:val="28"/>
          <w:szCs w:val="28"/>
          <w:lang w:eastAsia="ru-RU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C32352" w:rsidRPr="007747AF" w:rsidRDefault="00C32352" w:rsidP="00CB6103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1) рассмотрение инициативного проекта на сходе граждан;</w:t>
      </w:r>
    </w:p>
    <w:p w:rsidR="00C32352" w:rsidRPr="007747AF" w:rsidRDefault="00C32352" w:rsidP="00CB6103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C32352" w:rsidRPr="007747AF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3) проведение опроса граждан;</w:t>
      </w:r>
    </w:p>
    <w:p w:rsidR="00C32352" w:rsidRPr="007747AF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4) сбор подписей граждан в поддержку инициативного проекта.</w:t>
      </w:r>
    </w:p>
    <w:p w:rsidR="00C32352" w:rsidRPr="007747AF" w:rsidRDefault="00C32352" w:rsidP="00F4159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7747AF">
        <w:rPr>
          <w:rFonts w:ascii="Times New Roman" w:hAnsi="Times New Roman"/>
          <w:sz w:val="28"/>
          <w:szCs w:val="28"/>
          <w:lang w:eastAsia="ru-RU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C32352" w:rsidRPr="00F4159F" w:rsidRDefault="00C32352" w:rsidP="00F4159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159F">
        <w:rPr>
          <w:rFonts w:ascii="Times New Roman" w:hAnsi="Times New Roman"/>
          <w:b/>
          <w:sz w:val="28"/>
          <w:szCs w:val="28"/>
          <w:lang w:eastAsia="ru-RU"/>
        </w:rPr>
        <w:t>Собрание граждан по вопросам выдвижения инициативных проектов</w:t>
      </w:r>
    </w:p>
    <w:p w:rsidR="00C32352" w:rsidRDefault="00C32352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Pr="007747AF">
        <w:rPr>
          <w:rFonts w:ascii="Times New Roman" w:hAnsi="Times New Roman"/>
          <w:sz w:val="28"/>
          <w:szCs w:val="28"/>
          <w:lang w:eastAsia="ru-RU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C32352" w:rsidRPr="007747AF" w:rsidRDefault="00C32352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Собрание проводится на части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Даргавского сельского поселения</w:t>
      </w:r>
      <w:r w:rsidRPr="007747AF">
        <w:rPr>
          <w:rFonts w:ascii="Times New Roman" w:hAnsi="Times New Roman"/>
          <w:sz w:val="28"/>
          <w:szCs w:val="28"/>
          <w:lang w:eastAsia="ru-RU"/>
        </w:rPr>
        <w:t>, в интересах жителей которой планируется реализация инициативного проекта. Если реализация инициативного проекта планируется в интересах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Даргавского сельского поселения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в целом, может быть проведено несколько собраний на разных частях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Даргавского сельского поселения</w:t>
      </w:r>
      <w:r w:rsidRPr="007747AF">
        <w:rPr>
          <w:rFonts w:ascii="Times New Roman" w:hAnsi="Times New Roman"/>
          <w:sz w:val="28"/>
          <w:szCs w:val="28"/>
          <w:lang w:eastAsia="ru-RU"/>
        </w:rPr>
        <w:t>.</w:t>
      </w:r>
    </w:p>
    <w:p w:rsidR="00C32352" w:rsidRDefault="00C32352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</w:t>
      </w:r>
      <w:r w:rsidRPr="007747AF">
        <w:rPr>
          <w:rFonts w:ascii="Times New Roman" w:hAnsi="Times New Roman"/>
          <w:sz w:val="28"/>
          <w:szCs w:val="28"/>
          <w:lang w:eastAsia="ru-RU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C32352" w:rsidRPr="00F4159F" w:rsidRDefault="00C32352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6.4. </w:t>
      </w:r>
      <w:r w:rsidRPr="00F4159F">
        <w:rPr>
          <w:rFonts w:ascii="Times New Roman" w:hAnsi="Times New Roman"/>
          <w:sz w:val="28"/>
          <w:szCs w:val="28"/>
          <w:lang w:eastAsia="ru-RU"/>
        </w:rPr>
        <w:t>Собрание может быть проведено:</w:t>
      </w:r>
    </w:p>
    <w:p w:rsidR="00C32352" w:rsidRPr="007747AF" w:rsidRDefault="00C32352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- 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C32352" w:rsidRPr="007747AF" w:rsidRDefault="00C32352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 xml:space="preserve">- 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 использованием сайта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747AF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(далее – специализированный сайт).</w:t>
      </w:r>
    </w:p>
    <w:p w:rsidR="00C32352" w:rsidRPr="007747AF" w:rsidRDefault="00C32352" w:rsidP="00F4159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 </w:t>
      </w:r>
      <w:r w:rsidRPr="007747AF">
        <w:rPr>
          <w:rFonts w:ascii="Times New Roman" w:hAnsi="Times New Roman"/>
          <w:sz w:val="28"/>
          <w:szCs w:val="28"/>
          <w:lang w:eastAsia="ru-RU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C32352" w:rsidRDefault="00C32352" w:rsidP="00F4159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6.6. </w:t>
      </w:r>
      <w:r w:rsidRPr="007747AF">
        <w:rPr>
          <w:rFonts w:ascii="Times New Roman" w:hAnsi="Times New Roman"/>
          <w:sz w:val="28"/>
          <w:szCs w:val="28"/>
          <w:lang w:eastAsia="ru-RU"/>
        </w:rPr>
        <w:t>Расходы по проведению собрания, изготовлению и рассылке документов, несет инициатор проекта.</w:t>
      </w:r>
    </w:p>
    <w:p w:rsidR="00C32352" w:rsidRDefault="00C32352" w:rsidP="00F4159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6.7. </w:t>
      </w:r>
      <w:r w:rsidRPr="007747AF">
        <w:rPr>
          <w:rFonts w:ascii="Times New Roman" w:hAnsi="Times New Roman"/>
          <w:sz w:val="28"/>
          <w:szCs w:val="28"/>
          <w:lang w:eastAsia="ru-RU"/>
        </w:rPr>
        <w:t>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</w:t>
      </w:r>
    </w:p>
    <w:p w:rsidR="00C32352" w:rsidRDefault="00C32352" w:rsidP="00274968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6.8.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Собрание считается правомочным при числе участников, составляющем </w:t>
      </w:r>
      <w:r>
        <w:rPr>
          <w:rFonts w:ascii="Times New Roman" w:hAnsi="Times New Roman"/>
          <w:sz w:val="28"/>
          <w:szCs w:val="28"/>
          <w:lang w:eastAsia="ru-RU"/>
        </w:rPr>
        <w:t>50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C32352" w:rsidRPr="00274968" w:rsidRDefault="00C32352" w:rsidP="002749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968">
        <w:rPr>
          <w:rFonts w:ascii="Times New Roman" w:hAnsi="Times New Roman"/>
          <w:b/>
          <w:sz w:val="28"/>
          <w:szCs w:val="28"/>
          <w:lang w:eastAsia="ru-RU"/>
        </w:rPr>
        <w:t>Подготовка к проведению собрания</w:t>
      </w:r>
    </w:p>
    <w:p w:rsidR="00C32352" w:rsidRPr="00274968" w:rsidRDefault="00C32352" w:rsidP="0027496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Pr="00274968">
        <w:rPr>
          <w:rFonts w:ascii="Times New Roman" w:hAnsi="Times New Roman"/>
          <w:sz w:val="28"/>
          <w:szCs w:val="28"/>
          <w:lang w:eastAsia="ru-RU"/>
        </w:rPr>
        <w:t>В решении инициатора проекта о проведении собрания указываются:</w:t>
      </w:r>
    </w:p>
    <w:p w:rsidR="00C32352" w:rsidRPr="007747AF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1) инициативный проект, для обсуждения которого проводится собрание;</w:t>
      </w:r>
    </w:p>
    <w:p w:rsidR="00C32352" w:rsidRPr="007747AF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форма проведения собрания (очная или очно-заочная);</w:t>
      </w:r>
    </w:p>
    <w:p w:rsidR="00C32352" w:rsidRPr="007747AF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3) 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C32352" w:rsidRPr="007747AF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4) 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C32352" w:rsidRPr="007747AF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C32352" w:rsidRPr="007747AF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6) способы информирования жителей территории, на которой проводится собрание, о его проведении;</w:t>
      </w:r>
    </w:p>
    <w:p w:rsidR="00C32352" w:rsidRDefault="00C32352" w:rsidP="00274968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Pr="007747AF">
        <w:rPr>
          <w:rFonts w:ascii="Times New Roman" w:hAnsi="Times New Roman"/>
          <w:sz w:val="28"/>
          <w:szCs w:val="28"/>
          <w:lang w:eastAsia="ru-RU"/>
        </w:rPr>
        <w:t>Инициатор проекта направляет в Администрацию письменное уведомление о проведении собрания не позднее 10 дней до дня его проведения.</w:t>
      </w:r>
    </w:p>
    <w:p w:rsidR="00C32352" w:rsidRPr="007747AF" w:rsidRDefault="00C32352" w:rsidP="00274968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7.3. </w:t>
      </w:r>
      <w:r w:rsidRPr="007747AF">
        <w:rPr>
          <w:rFonts w:ascii="Times New Roman" w:hAnsi="Times New Roman"/>
          <w:sz w:val="28"/>
          <w:szCs w:val="28"/>
          <w:lang w:eastAsia="ru-RU"/>
        </w:rPr>
        <w:t>В уведомлении о проведении собрания указываются:</w:t>
      </w:r>
    </w:p>
    <w:p w:rsidR="00C32352" w:rsidRPr="007747AF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1)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C32352" w:rsidRPr="007747AF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сведения, предусмотренные частью 1 настоящей статьи;</w:t>
      </w:r>
    </w:p>
    <w:p w:rsidR="00C32352" w:rsidRPr="007747AF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3) 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C32352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голосование;</w:t>
      </w:r>
    </w:p>
    <w:p w:rsidR="00C32352" w:rsidRDefault="00C32352" w:rsidP="0027496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7.4. </w:t>
      </w:r>
      <w:r w:rsidRPr="007747AF">
        <w:rPr>
          <w:rFonts w:ascii="Times New Roman" w:hAnsi="Times New Roman"/>
          <w:sz w:val="28"/>
          <w:szCs w:val="28"/>
          <w:lang w:eastAsia="ru-RU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C32352" w:rsidRDefault="00C32352" w:rsidP="0027496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7.5. </w:t>
      </w:r>
      <w:r w:rsidRPr="007747AF">
        <w:rPr>
          <w:rFonts w:ascii="Times New Roman" w:hAnsi="Times New Roman"/>
          <w:sz w:val="28"/>
          <w:szCs w:val="28"/>
          <w:lang w:eastAsia="ru-RU"/>
        </w:rPr>
        <w:t>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C32352" w:rsidRPr="007747AF" w:rsidRDefault="00C32352" w:rsidP="0027496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7.6. </w:t>
      </w:r>
      <w:r w:rsidRPr="007747AF">
        <w:rPr>
          <w:rFonts w:ascii="Times New Roman" w:hAnsi="Times New Roman"/>
          <w:sz w:val="28"/>
          <w:szCs w:val="28"/>
          <w:lang w:eastAsia="ru-RU"/>
        </w:rPr>
        <w:t>Администрация размещает сведения о проведении собрания, в том числе о порядке ознакомления с инициативным проектом, на официальной странице в информационно-тел</w:t>
      </w:r>
      <w:r>
        <w:rPr>
          <w:rFonts w:ascii="Times New Roman" w:hAnsi="Times New Roman"/>
          <w:sz w:val="28"/>
          <w:szCs w:val="28"/>
          <w:lang w:eastAsia="ru-RU"/>
        </w:rPr>
        <w:t>екоммуникационной сети «</w:t>
      </w:r>
      <w:r w:rsidRPr="007747AF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или на специализированном сайте:</w:t>
      </w:r>
    </w:p>
    <w:p w:rsidR="00C32352" w:rsidRPr="007747AF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1) в трёхдневный срок со дня поступления уведомления о проведении собрания;</w:t>
      </w:r>
    </w:p>
    <w:p w:rsidR="00C32352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</w:t>
      </w:r>
    </w:p>
    <w:p w:rsidR="00C32352" w:rsidRDefault="00C32352" w:rsidP="0027496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7.7. </w:t>
      </w:r>
      <w:r w:rsidRPr="007747AF">
        <w:rPr>
          <w:rFonts w:ascii="Times New Roman" w:hAnsi="Times New Roman"/>
          <w:sz w:val="28"/>
          <w:szCs w:val="28"/>
          <w:lang w:eastAsia="ru-RU"/>
        </w:rPr>
        <w:t>Администрация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</w:t>
      </w:r>
    </w:p>
    <w:p w:rsidR="00C32352" w:rsidRDefault="00C32352" w:rsidP="0027496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352" w:rsidRPr="00274968" w:rsidRDefault="00C32352" w:rsidP="0027496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968">
        <w:rPr>
          <w:rFonts w:ascii="Times New Roman" w:hAnsi="Times New Roman"/>
          <w:b/>
          <w:sz w:val="28"/>
          <w:szCs w:val="28"/>
          <w:lang w:eastAsia="ru-RU"/>
        </w:rPr>
        <w:t>Порядок проведения собрания в очной форме</w:t>
      </w:r>
    </w:p>
    <w:p w:rsidR="00C32352" w:rsidRDefault="00C32352" w:rsidP="00274968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8.1. </w:t>
      </w:r>
      <w:r w:rsidRPr="007747AF">
        <w:rPr>
          <w:rFonts w:ascii="Times New Roman" w:hAnsi="Times New Roman"/>
          <w:sz w:val="28"/>
          <w:szCs w:val="28"/>
          <w:lang w:eastAsia="ru-RU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C32352" w:rsidRDefault="00C32352" w:rsidP="00274968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8.2. </w:t>
      </w:r>
      <w:r w:rsidRPr="007747AF">
        <w:rPr>
          <w:rFonts w:ascii="Times New Roman" w:hAnsi="Times New Roman"/>
          <w:sz w:val="28"/>
          <w:szCs w:val="28"/>
          <w:lang w:eastAsia="ru-RU"/>
        </w:rPr>
        <w:t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C32352" w:rsidRDefault="00C32352" w:rsidP="00274968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8.3. </w:t>
      </w:r>
      <w:r w:rsidRPr="007747AF">
        <w:rPr>
          <w:rFonts w:ascii="Times New Roman" w:hAnsi="Times New Roman"/>
          <w:sz w:val="28"/>
          <w:szCs w:val="28"/>
          <w:lang w:eastAsia="ru-RU"/>
        </w:rPr>
        <w:t>Собрание открывается представителем инициатора проекта. Для ведения собрания избираются председатель и секретарь.</w:t>
      </w:r>
    </w:p>
    <w:p w:rsidR="00C32352" w:rsidRDefault="00C32352" w:rsidP="00274968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8.4. </w:t>
      </w:r>
      <w:r w:rsidRPr="007747AF">
        <w:rPr>
          <w:rFonts w:ascii="Times New Roman" w:hAnsi="Times New Roman"/>
          <w:sz w:val="28"/>
          <w:szCs w:val="28"/>
          <w:lang w:eastAsia="ru-RU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C32352" w:rsidRDefault="00C32352" w:rsidP="00274968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8.5. </w:t>
      </w:r>
      <w:r w:rsidRPr="007747AF">
        <w:rPr>
          <w:rFonts w:ascii="Times New Roman" w:hAnsi="Times New Roman"/>
          <w:sz w:val="28"/>
          <w:szCs w:val="28"/>
          <w:lang w:eastAsia="ru-RU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C32352" w:rsidRPr="007747AF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8.6. </w:t>
      </w:r>
      <w:r w:rsidRPr="007747AF">
        <w:rPr>
          <w:rFonts w:ascii="Times New Roman" w:hAnsi="Times New Roman"/>
          <w:sz w:val="28"/>
          <w:szCs w:val="28"/>
          <w:lang w:eastAsia="ru-RU"/>
        </w:rPr>
        <w:t>В протоколе собрания указываются: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1) место и время проведения собрания;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число граждан, принявших участие в собрании;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3) сведения о председателе и секретаре собрания с указанием их места жительства;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4) повестка дня собрания, содержание выступлений;</w:t>
      </w:r>
    </w:p>
    <w:p w:rsidR="00C32352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5) принятые решения по вопросам повестки дня.</w:t>
      </w:r>
    </w:p>
    <w:p w:rsidR="00C32352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352" w:rsidRPr="00EB79EE" w:rsidRDefault="00C32352" w:rsidP="008D6DC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79EE">
        <w:rPr>
          <w:rFonts w:ascii="Times New Roman" w:hAnsi="Times New Roman"/>
          <w:b/>
          <w:sz w:val="28"/>
          <w:szCs w:val="28"/>
          <w:lang w:eastAsia="ru-RU"/>
        </w:rPr>
        <w:t>Порядок проведения собрания в очно-заочной форме</w:t>
      </w:r>
    </w:p>
    <w:p w:rsidR="00C32352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9.1. </w:t>
      </w:r>
      <w:r w:rsidRPr="007747AF">
        <w:rPr>
          <w:rFonts w:ascii="Times New Roman" w:hAnsi="Times New Roman"/>
          <w:sz w:val="28"/>
          <w:szCs w:val="28"/>
          <w:lang w:eastAsia="ru-RU"/>
        </w:rPr>
        <w:t>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</w:t>
      </w:r>
    </w:p>
    <w:p w:rsidR="00C32352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9.2. </w:t>
      </w:r>
      <w:r w:rsidRPr="007747AF">
        <w:rPr>
          <w:rFonts w:ascii="Times New Roman" w:hAnsi="Times New Roman"/>
          <w:sz w:val="28"/>
          <w:szCs w:val="28"/>
          <w:lang w:eastAsia="ru-RU"/>
        </w:rPr>
        <w:t>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</w:t>
      </w:r>
    </w:p>
    <w:p w:rsidR="00C32352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9.3. </w:t>
      </w:r>
      <w:r w:rsidRPr="007747AF">
        <w:rPr>
          <w:rFonts w:ascii="Times New Roman" w:hAnsi="Times New Roman"/>
          <w:sz w:val="28"/>
          <w:szCs w:val="28"/>
          <w:lang w:eastAsia="ru-RU"/>
        </w:rPr>
        <w:t>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C32352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9.4. </w:t>
      </w:r>
      <w:r w:rsidRPr="007747AF">
        <w:rPr>
          <w:rFonts w:ascii="Times New Roman" w:hAnsi="Times New Roman"/>
          <w:sz w:val="28"/>
          <w:szCs w:val="28"/>
          <w:lang w:eastAsia="ru-RU"/>
        </w:rPr>
        <w:t>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</w:t>
      </w:r>
    </w:p>
    <w:p w:rsidR="00C32352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9.5.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747AF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r w:rsidRPr="007747AF">
        <w:rPr>
          <w:rFonts w:ascii="Times New Roman" w:hAnsi="Times New Roman"/>
          <w:sz w:val="28"/>
          <w:szCs w:val="28"/>
          <w:lang w:eastAsia="ru-RU"/>
        </w:rPr>
        <w:t>против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747AF">
        <w:rPr>
          <w:rFonts w:ascii="Times New Roman" w:hAnsi="Times New Roman"/>
          <w:sz w:val="28"/>
          <w:szCs w:val="28"/>
          <w:lang w:eastAsia="ru-RU"/>
        </w:rPr>
        <w:t>воздержался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 </w:t>
      </w:r>
      <w:r w:rsidRPr="007747AF">
        <w:rPr>
          <w:rFonts w:ascii="Times New Roman" w:hAnsi="Times New Roman"/>
          <w:iCs/>
          <w:sz w:val="28"/>
          <w:szCs w:val="28"/>
          <w:lang w:eastAsia="ru-RU"/>
        </w:rPr>
        <w:t>с использованием учетной записи единой системы идентификации и аутентификации.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Голосование проводится без перерыва с даты и времени его начала и до даты и времени его окончания.</w:t>
      </w:r>
    </w:p>
    <w:p w:rsidR="00C32352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9.6. </w:t>
      </w:r>
      <w:r w:rsidRPr="007747AF">
        <w:rPr>
          <w:rFonts w:ascii="Times New Roman" w:hAnsi="Times New Roman"/>
          <w:sz w:val="28"/>
          <w:szCs w:val="28"/>
          <w:lang w:eastAsia="ru-RU"/>
        </w:rPr>
        <w:t>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</w:t>
      </w:r>
    </w:p>
    <w:p w:rsidR="00C32352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9.7.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«О персональных данных»</w:t>
      </w:r>
      <w:r w:rsidRPr="007747AF">
        <w:rPr>
          <w:rFonts w:ascii="Times New Roman" w:hAnsi="Times New Roman"/>
          <w:sz w:val="28"/>
          <w:szCs w:val="28"/>
          <w:lang w:eastAsia="ru-RU"/>
        </w:rPr>
        <w:t>.</w:t>
      </w:r>
    </w:p>
    <w:p w:rsidR="00C32352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9.8. </w:t>
      </w:r>
      <w:r w:rsidRPr="007747AF">
        <w:rPr>
          <w:rFonts w:ascii="Times New Roman" w:hAnsi="Times New Roman"/>
          <w:sz w:val="28"/>
          <w:szCs w:val="28"/>
          <w:lang w:eastAsia="ru-RU"/>
        </w:rPr>
        <w:t>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</w:t>
      </w:r>
    </w:p>
    <w:p w:rsidR="00C32352" w:rsidRPr="007747AF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9.9. </w:t>
      </w:r>
      <w:r w:rsidRPr="007747AF">
        <w:rPr>
          <w:rFonts w:ascii="Times New Roman" w:hAnsi="Times New Roman"/>
          <w:sz w:val="28"/>
          <w:szCs w:val="28"/>
          <w:lang w:eastAsia="ru-RU"/>
        </w:rPr>
        <w:t>В протоколе собрания, проводимого в очно-заочной форме, указываются: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1) место и время проведения очного обсуждения;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способ заочного голосования, даты и время его начала и окончания;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3) число граждан, принявших участие в собрании;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4) сведения о председателе и секретаре собрания с указанием их места жительства;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5) повестка дня собрания, содержание выступлений на очном обсуждении;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6) принятые решения по вопросам повестки дня и результаты голосования по ним.</w:t>
      </w:r>
    </w:p>
    <w:p w:rsidR="00C32352" w:rsidRPr="00EB79EE" w:rsidRDefault="00C32352" w:rsidP="008D6DC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79EE">
        <w:rPr>
          <w:rFonts w:ascii="Times New Roman" w:hAnsi="Times New Roman"/>
          <w:b/>
          <w:sz w:val="28"/>
          <w:szCs w:val="28"/>
          <w:lang w:eastAsia="ru-RU"/>
        </w:rPr>
        <w:t>Проведение конференции граждан по вопросам выдвижения инициативных проектов</w:t>
      </w:r>
    </w:p>
    <w:p w:rsidR="00C32352" w:rsidRPr="007747AF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10.1. </w:t>
      </w:r>
      <w:r w:rsidRPr="007747AF">
        <w:rPr>
          <w:rFonts w:ascii="Times New Roman" w:hAnsi="Times New Roman"/>
          <w:sz w:val="28"/>
          <w:szCs w:val="28"/>
          <w:lang w:eastAsia="ru-RU"/>
        </w:rPr>
        <w:t>В случае,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:rsidR="00C32352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10.2. </w:t>
      </w:r>
      <w:r w:rsidRPr="007747AF">
        <w:rPr>
          <w:rFonts w:ascii="Times New Roman" w:hAnsi="Times New Roman"/>
          <w:sz w:val="28"/>
          <w:szCs w:val="28"/>
          <w:lang w:eastAsia="ru-RU"/>
        </w:rPr>
        <w:t>Конференция проводится в порядке, установленном статьями 7 – 10 настоящего Порядка с учетом особенностей, определенных настоящей статьей.</w:t>
      </w:r>
    </w:p>
    <w:p w:rsidR="00C32352" w:rsidRPr="007747AF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10.3.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В решении инициатора проекта о проведении конференции наряду с положениями, предусмотренными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пунктом </w:t>
      </w:r>
      <w:r w:rsidRPr="00EB79EE">
        <w:rPr>
          <w:rFonts w:ascii="Times New Roman" w:hAnsi="Times New Roman"/>
          <w:sz w:val="28"/>
          <w:szCs w:val="28"/>
          <w:lang w:eastAsia="ru-RU"/>
        </w:rPr>
        <w:t>10.1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Порядка, должны быть указаны: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C32352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сроки и порядок проведения собраний для избрания делегатов.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10.4. </w:t>
      </w:r>
      <w:r w:rsidRPr="007747AF">
        <w:rPr>
          <w:rFonts w:ascii="Times New Roman" w:hAnsi="Times New Roman"/>
          <w:sz w:val="28"/>
          <w:szCs w:val="28"/>
          <w:lang w:eastAsia="ru-RU"/>
        </w:rPr>
        <w:t>Неотъемлемой частью протокола конференции являются протоколы собраний об избрании делегатов.</w:t>
      </w:r>
    </w:p>
    <w:p w:rsidR="00C32352" w:rsidRPr="00EB79EE" w:rsidRDefault="00C32352" w:rsidP="008D6DC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79EE">
        <w:rPr>
          <w:rFonts w:ascii="Times New Roman" w:hAnsi="Times New Roman"/>
          <w:b/>
          <w:sz w:val="28"/>
          <w:szCs w:val="28"/>
          <w:lang w:eastAsia="ru-RU"/>
        </w:rPr>
        <w:t>Сбор подписей граждан в поддержку инициативных проектов</w:t>
      </w:r>
    </w:p>
    <w:p w:rsidR="00C32352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11.1 </w:t>
      </w:r>
      <w:r w:rsidRPr="007747AF">
        <w:rPr>
          <w:rFonts w:ascii="Times New Roman" w:hAnsi="Times New Roman"/>
          <w:sz w:val="28"/>
          <w:szCs w:val="28"/>
          <w:lang w:eastAsia="ru-RU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C32352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11.2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Число подписей в поддержку инициативных проектов, включая подписи членов инициативной группы, должно составлять не менее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747AF">
        <w:rPr>
          <w:rFonts w:ascii="Times New Roman" w:hAnsi="Times New Roman"/>
          <w:sz w:val="28"/>
          <w:szCs w:val="28"/>
          <w:lang w:eastAsia="ru-RU"/>
        </w:rPr>
        <w:t>0 человек.</w:t>
      </w:r>
    </w:p>
    <w:p w:rsidR="00C32352" w:rsidRPr="007747AF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11.3 </w:t>
      </w:r>
      <w:r w:rsidRPr="007747AF">
        <w:rPr>
          <w:rFonts w:ascii="Times New Roman" w:hAnsi="Times New Roman"/>
          <w:sz w:val="28"/>
          <w:szCs w:val="28"/>
          <w:lang w:eastAsia="ru-RU"/>
        </w:rPr>
        <w:t>Сбор подписей осуществляется в следующем порядке: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1) подписи собираются посредством их внесения в подписной лист, форма которого утверждается Администрацией;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в подписном листе указывается инициативный проект, в поддержку которого осуществляется сбор подписей;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3) 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4) житель вправе ставить подпись в поддержку одного и того же инициативного проекта только один раз;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747AF">
        <w:rPr>
          <w:rFonts w:ascii="Times New Roman" w:hAnsi="Times New Roman"/>
          <w:sz w:val="28"/>
          <w:szCs w:val="28"/>
          <w:lang w:eastAsia="ru-RU"/>
        </w:rPr>
        <w:t>О 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747AF">
        <w:rPr>
          <w:rFonts w:ascii="Times New Roman" w:hAnsi="Times New Roman"/>
          <w:sz w:val="28"/>
          <w:szCs w:val="28"/>
          <w:lang w:eastAsia="ru-RU"/>
        </w:rPr>
        <w:t>.</w:t>
      </w:r>
    </w:p>
    <w:p w:rsidR="00C32352" w:rsidRPr="007747AF" w:rsidRDefault="00C32352" w:rsidP="008D6DC1">
      <w:pPr>
        <w:shd w:val="clear" w:color="auto" w:fill="FFFFFF"/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352" w:rsidRPr="008D6DC1" w:rsidRDefault="00C32352" w:rsidP="008D6DC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6DC1">
        <w:rPr>
          <w:rFonts w:ascii="Times New Roman" w:hAnsi="Times New Roman"/>
          <w:b/>
          <w:sz w:val="28"/>
          <w:szCs w:val="28"/>
          <w:lang w:eastAsia="ru-RU"/>
        </w:rPr>
        <w:t>Проведение опроса граждан для выявления их мнения о поддержке инициативного проекта</w:t>
      </w:r>
    </w:p>
    <w:p w:rsidR="00C32352" w:rsidRPr="007747AF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12.1. </w:t>
      </w:r>
      <w:r w:rsidRPr="007747AF">
        <w:rPr>
          <w:rFonts w:ascii="Times New Roman" w:hAnsi="Times New Roman"/>
          <w:sz w:val="28"/>
          <w:szCs w:val="28"/>
          <w:lang w:eastAsia="ru-RU"/>
        </w:rPr>
        <w:t>Опрос граждан для выявления их мнения о поддержке данного инициативного проекта (далее – опрос) проводится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инициативе жителей Даргавского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или его части, в которых предлагается реализовать инициативный проект, в следующих случаях: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 xml:space="preserve">1) инициативный проект предлагается реализовывать в интересах населения </w:t>
      </w:r>
      <w:bookmarkStart w:id="0" w:name="_Hlk74208498"/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Даргавского сельского поселения  </w:t>
      </w:r>
      <w:r w:rsidRPr="007747AF">
        <w:rPr>
          <w:rFonts w:ascii="Times New Roman" w:hAnsi="Times New Roman"/>
          <w:sz w:val="28"/>
          <w:szCs w:val="28"/>
          <w:lang w:eastAsia="ru-RU"/>
        </w:rPr>
        <w:t>в целом;</w:t>
      </w:r>
    </w:p>
    <w:p w:rsidR="00C32352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 xml:space="preserve">2) инициативный проект предлагается реализовывать в интересах жителей части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Даргавского сельского поселения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, численность которых превышает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747AF">
        <w:rPr>
          <w:rFonts w:ascii="Times New Roman" w:hAnsi="Times New Roman"/>
          <w:sz w:val="28"/>
          <w:szCs w:val="28"/>
          <w:lang w:eastAsia="ru-RU"/>
        </w:rPr>
        <w:t>00 человек.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12.2.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Для назначения опроса инициатор проекта направляет 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представительный орган муниципального образования Даргавского сельского поселения </w:t>
      </w:r>
      <w:r w:rsidRPr="007747AF">
        <w:rPr>
          <w:rFonts w:ascii="Times New Roman" w:hAnsi="Times New Roman"/>
          <w:sz w:val="28"/>
          <w:szCs w:val="28"/>
          <w:lang w:eastAsia="ru-RU"/>
        </w:rPr>
        <w:t>заявление, в котором указываются: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1) инициативный проект, в отношении которого предлагается провести опрос;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предложения инициатора проекта: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а) о дате и сроках проведения опроса;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б) о формулировке вопроса (вопросов), предлагаемого (предлагаемых) при проведении опроса;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в) о методике проведения опроса;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г) о минимальной численности жителей муниципального образования, участвующих в опросе;</w:t>
      </w:r>
    </w:p>
    <w:p w:rsidR="00C32352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3) 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C32352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12.3.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заявление подписывается уполномоченным лицом инициатора проекта и не менее чем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жителями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Даргавского сельского поселения </w:t>
      </w:r>
      <w:r w:rsidRPr="007747AF">
        <w:rPr>
          <w:rFonts w:ascii="Times New Roman" w:hAnsi="Times New Roman"/>
          <w:sz w:val="28"/>
          <w:szCs w:val="28"/>
          <w:lang w:eastAsia="ru-RU"/>
        </w:rPr>
        <w:t>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об их месте жительства или пребывания).</w:t>
      </w:r>
    </w:p>
    <w:p w:rsidR="00C32352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12.4. </w:t>
      </w:r>
      <w:r w:rsidRPr="007747AF">
        <w:rPr>
          <w:rFonts w:ascii="Times New Roman" w:hAnsi="Times New Roman"/>
          <w:sz w:val="28"/>
          <w:szCs w:val="28"/>
          <w:lang w:eastAsia="ru-RU"/>
        </w:rPr>
        <w:t>Собрание представителей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Даргавского сельского поселения </w:t>
      </w:r>
      <w:r w:rsidRPr="007747AF">
        <w:rPr>
          <w:rFonts w:ascii="Times New Roman" w:hAnsi="Times New Roman"/>
          <w:sz w:val="28"/>
          <w:szCs w:val="28"/>
          <w:lang w:eastAsia="ru-RU"/>
        </w:rPr>
        <w:t>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C32352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12.5.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Даргавского сельского поселения</w:t>
      </w:r>
      <w:r w:rsidRPr="007747AF">
        <w:rPr>
          <w:rFonts w:ascii="Times New Roman" w:hAnsi="Times New Roman"/>
          <w:sz w:val="28"/>
          <w:szCs w:val="28"/>
          <w:lang w:eastAsia="ru-RU"/>
        </w:rPr>
        <w:t>, участвовавших в выдвижении инициативы.</w:t>
      </w:r>
    </w:p>
    <w:p w:rsidR="00C32352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12.6.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Опрос граждан по вопросам выдвижения инициативных проектов проводится в порядке, установленном </w:t>
      </w:r>
      <w:r>
        <w:rPr>
          <w:rFonts w:ascii="Times New Roman" w:hAnsi="Times New Roman"/>
          <w:sz w:val="28"/>
          <w:szCs w:val="28"/>
          <w:lang w:eastAsia="ru-RU"/>
        </w:rPr>
        <w:t>уставом Даргавского сельского поселения Пригородного района РСО-Алания.</w:t>
      </w:r>
    </w:p>
    <w:p w:rsidR="00C32352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12.7. </w:t>
      </w:r>
      <w:r w:rsidRPr="007747AF">
        <w:rPr>
          <w:rFonts w:ascii="Times New Roman" w:hAnsi="Times New Roman"/>
          <w:sz w:val="28"/>
          <w:szCs w:val="28"/>
          <w:lang w:eastAsia="ru-RU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12.8. </w:t>
      </w:r>
      <w:r w:rsidRPr="007747AF">
        <w:rPr>
          <w:rFonts w:ascii="Times New Roman" w:hAnsi="Times New Roman"/>
          <w:sz w:val="28"/>
          <w:szCs w:val="28"/>
          <w:lang w:eastAsia="ru-RU"/>
        </w:rPr>
        <w:t>Результаты опроса Администрация доводит о сведения инициатора проекта не позднее 3 рабочих дней после их подведения.</w:t>
      </w:r>
    </w:p>
    <w:p w:rsidR="00C32352" w:rsidRPr="008D6DC1" w:rsidRDefault="00C32352" w:rsidP="008D6DC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6DC1">
        <w:rPr>
          <w:rFonts w:ascii="Times New Roman" w:hAnsi="Times New Roman"/>
          <w:b/>
          <w:sz w:val="28"/>
          <w:szCs w:val="28"/>
          <w:lang w:eastAsia="ru-RU"/>
        </w:rPr>
        <w:t>Внесение и рассмотрение инициативных проектов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D6DC1">
        <w:rPr>
          <w:rFonts w:ascii="Times New Roman" w:hAnsi="Times New Roman"/>
          <w:b/>
          <w:sz w:val="28"/>
          <w:szCs w:val="28"/>
          <w:lang w:eastAsia="ru-RU"/>
        </w:rPr>
        <w:t>в Администрацию</w:t>
      </w:r>
    </w:p>
    <w:p w:rsidR="00C32352" w:rsidRPr="007747AF" w:rsidRDefault="00C32352" w:rsidP="008D6DC1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13.1. </w:t>
      </w:r>
      <w:r w:rsidRPr="007747AF">
        <w:rPr>
          <w:rFonts w:ascii="Times New Roman" w:hAnsi="Times New Roman"/>
          <w:sz w:val="28"/>
          <w:szCs w:val="28"/>
          <w:lang w:eastAsia="ru-RU"/>
        </w:rPr>
        <w:t>При внесении инициативного проекта в Администрацию представляются: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1) описание проекта на бумажном носителе, к которому могут прилагаться графические и (или) табличные материалы;</w:t>
      </w:r>
    </w:p>
    <w:p w:rsidR="00C32352" w:rsidRPr="007747AF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2) протокол создания инициативной группы или иные документы в соответствии с настоящ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7747AF">
        <w:rPr>
          <w:rFonts w:ascii="Times New Roman" w:hAnsi="Times New Roman"/>
          <w:sz w:val="28"/>
          <w:szCs w:val="28"/>
          <w:lang w:eastAsia="ru-RU"/>
        </w:rPr>
        <w:t>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</w:t>
      </w:r>
    </w:p>
    <w:p w:rsidR="00C32352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AF">
        <w:rPr>
          <w:rFonts w:ascii="Times New Roman" w:hAnsi="Times New Roman"/>
          <w:sz w:val="28"/>
          <w:szCs w:val="28"/>
          <w:lang w:eastAsia="ru-RU"/>
        </w:rPr>
        <w:t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32352" w:rsidRDefault="00C32352" w:rsidP="00CB62D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13.2.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  <w:lang w:eastAsia="ru-RU"/>
        </w:rPr>
        <w:t>пункте 13.1 Порядка</w:t>
      </w:r>
      <w:r w:rsidRPr="007747AF">
        <w:rPr>
          <w:rFonts w:ascii="Times New Roman" w:hAnsi="Times New Roman"/>
          <w:sz w:val="28"/>
          <w:szCs w:val="28"/>
          <w:lang w:eastAsia="ru-RU"/>
        </w:rPr>
        <w:t>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C32352" w:rsidRDefault="00C32352" w:rsidP="00CB62D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13.3.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Датой внесения проекта является день получения документов, указанных в </w:t>
      </w:r>
      <w:r>
        <w:rPr>
          <w:rFonts w:ascii="Times New Roman" w:hAnsi="Times New Roman"/>
          <w:sz w:val="28"/>
          <w:szCs w:val="28"/>
          <w:lang w:eastAsia="ru-RU"/>
        </w:rPr>
        <w:t>пункте 13.1 Порядка,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 Администрацией.</w:t>
      </w:r>
    </w:p>
    <w:p w:rsidR="00C32352" w:rsidRPr="007747AF" w:rsidRDefault="00C32352" w:rsidP="00CB62D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13.4. </w:t>
      </w:r>
      <w:r w:rsidRPr="007747AF">
        <w:rPr>
          <w:rFonts w:ascii="Times New Roman" w:hAnsi="Times New Roman"/>
          <w:sz w:val="28"/>
          <w:szCs w:val="28"/>
          <w:lang w:eastAsia="ru-RU"/>
        </w:rPr>
        <w:t>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C32352" w:rsidRPr="007747AF" w:rsidRDefault="00C32352" w:rsidP="008D6DC1">
      <w:pPr>
        <w:shd w:val="clear" w:color="auto" w:fill="FFFFFF"/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352" w:rsidRPr="00CB62DB" w:rsidRDefault="00C32352" w:rsidP="00CB62D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62DB">
        <w:rPr>
          <w:rFonts w:ascii="Times New Roman" w:hAnsi="Times New Roman"/>
          <w:b/>
          <w:sz w:val="28"/>
          <w:szCs w:val="28"/>
          <w:lang w:eastAsia="ru-RU"/>
        </w:rPr>
        <w:t>Комиссия по рассмотрению инициативных проектов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14.1. </w:t>
      </w:r>
      <w:r w:rsidRPr="00CB62DB">
        <w:rPr>
          <w:rFonts w:ascii="Times New Roman" w:hAnsi="Times New Roman"/>
          <w:sz w:val="28"/>
          <w:szCs w:val="28"/>
          <w:lang w:eastAsia="ru-RU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в случае их конкурсного отбора.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14.2. </w:t>
      </w:r>
      <w:r w:rsidRPr="007747AF">
        <w:rPr>
          <w:rFonts w:ascii="Times New Roman" w:hAnsi="Times New Roman"/>
          <w:sz w:val="28"/>
          <w:szCs w:val="28"/>
          <w:lang w:eastAsia="ru-RU"/>
        </w:rPr>
        <w:t>Численность комиссии составляет </w:t>
      </w:r>
      <w:r w:rsidRPr="007747AF">
        <w:rPr>
          <w:rFonts w:ascii="Times New Roman" w:hAnsi="Times New Roman"/>
          <w:i/>
          <w:iCs/>
          <w:sz w:val="28"/>
          <w:szCs w:val="28"/>
          <w:lang w:eastAsia="ru-RU"/>
        </w:rPr>
        <w:t>5 </w:t>
      </w:r>
      <w:r w:rsidRPr="007747AF">
        <w:rPr>
          <w:rFonts w:ascii="Times New Roman" w:hAnsi="Times New Roman"/>
          <w:sz w:val="28"/>
          <w:szCs w:val="28"/>
          <w:lang w:eastAsia="ru-RU"/>
        </w:rPr>
        <w:t>человек.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14.3. </w:t>
      </w:r>
      <w:r w:rsidRPr="007747AF">
        <w:rPr>
          <w:rFonts w:ascii="Times New Roman" w:hAnsi="Times New Roman"/>
          <w:sz w:val="28"/>
          <w:szCs w:val="28"/>
          <w:lang w:eastAsia="ru-RU"/>
        </w:rPr>
        <w:t xml:space="preserve">Персональный состав комиссии определяется постановлением Администрации. Половина от общего числа членов комиссии назначается на основе предложений Собрания представителей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Даргавского сельского поселения</w:t>
      </w:r>
      <w:r w:rsidRPr="007747AF">
        <w:rPr>
          <w:rFonts w:ascii="Times New Roman" w:hAnsi="Times New Roman"/>
          <w:sz w:val="28"/>
          <w:szCs w:val="28"/>
          <w:lang w:eastAsia="ru-RU"/>
        </w:rPr>
        <w:t>.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14.4. </w:t>
      </w:r>
      <w:r w:rsidRPr="007747AF">
        <w:rPr>
          <w:rFonts w:ascii="Times New Roman" w:hAnsi="Times New Roman"/>
          <w:sz w:val="28"/>
          <w:szCs w:val="28"/>
          <w:lang w:eastAsia="ru-RU"/>
        </w:rPr>
        <w:t>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14.5. </w:t>
      </w:r>
      <w:r w:rsidRPr="00B845D6">
        <w:rPr>
          <w:rFonts w:ascii="Times New Roman" w:hAnsi="Times New Roman"/>
          <w:sz w:val="28"/>
          <w:szCs w:val="28"/>
          <w:lang w:eastAsia="ru-RU"/>
        </w:rPr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C32352" w:rsidRPr="00B845D6" w:rsidRDefault="00C32352" w:rsidP="005D1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14.6. </w:t>
      </w:r>
      <w:r w:rsidRPr="00B845D6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</w:p>
    <w:p w:rsidR="00C32352" w:rsidRPr="00B845D6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1) организует работу комиссии, руководит ее деятельностью;</w:t>
      </w:r>
    </w:p>
    <w:p w:rsidR="00C32352" w:rsidRPr="00B845D6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2) формирует проект повестки дня очередного заседания комиссии;</w:t>
      </w:r>
    </w:p>
    <w:p w:rsidR="00C32352" w:rsidRPr="00B845D6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3) дает поручения членам комиссии;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4) председательствует на заседаниях комиссии.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14.7. </w:t>
      </w:r>
      <w:r w:rsidRPr="00B845D6">
        <w:rPr>
          <w:rFonts w:ascii="Times New Roman" w:hAnsi="Times New Roman"/>
          <w:sz w:val="28"/>
          <w:szCs w:val="28"/>
          <w:lang w:eastAsia="ru-RU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C32352" w:rsidRPr="00B845D6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14.8. </w:t>
      </w:r>
      <w:r w:rsidRPr="00B845D6"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</w:p>
    <w:p w:rsidR="00C32352" w:rsidRPr="00B845D6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C32352" w:rsidRPr="00B845D6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3) ведет протоколы заседаний комиссии.</w:t>
      </w:r>
    </w:p>
    <w:p w:rsidR="00C32352" w:rsidRPr="00B845D6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14.9. </w:t>
      </w:r>
      <w:r w:rsidRPr="00B845D6">
        <w:rPr>
          <w:rFonts w:ascii="Times New Roman" w:hAnsi="Times New Roman"/>
          <w:sz w:val="28"/>
          <w:szCs w:val="28"/>
          <w:lang w:eastAsia="ru-RU"/>
        </w:rPr>
        <w:t>Член комиссии:</w:t>
      </w:r>
    </w:p>
    <w:p w:rsidR="00C32352" w:rsidRPr="00B845D6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1) участвует в работе комиссии, в том числе в заседаниях комиссии;</w:t>
      </w:r>
    </w:p>
    <w:p w:rsidR="00C32352" w:rsidRPr="00B845D6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2) вносит предложения по вопросам работы комиссии;</w:t>
      </w:r>
    </w:p>
    <w:p w:rsidR="00C32352" w:rsidRPr="00B845D6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3) знакомится с документами и материалами, рассматриваемыми на заседаниях комиссии;</w:t>
      </w:r>
    </w:p>
    <w:p w:rsidR="00C32352" w:rsidRPr="00B845D6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4) задает вопросы участникам заседания комиссии;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5) голосует на заседаниях комиссии.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14.10. </w:t>
      </w:r>
      <w:r w:rsidRPr="00B845D6">
        <w:rPr>
          <w:rFonts w:ascii="Times New Roman" w:hAnsi="Times New Roman"/>
          <w:sz w:val="28"/>
          <w:szCs w:val="28"/>
          <w:lang w:eastAsia="ru-RU"/>
        </w:rPr>
        <w:t>Основной формой работы комиссии являются заседания.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hAnsi="Times New Roman"/>
          <w:sz w:val="28"/>
          <w:szCs w:val="28"/>
          <w:lang w:eastAsia="ru-RU"/>
        </w:rPr>
        <w:t>Заседание комиссии считается правомочным при условии присутствия на нем не менее половины ее членов.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14.11. </w:t>
      </w:r>
      <w:r w:rsidRPr="00B845D6">
        <w:rPr>
          <w:rFonts w:ascii="Times New Roman" w:hAnsi="Times New Roman"/>
          <w:sz w:val="28"/>
          <w:szCs w:val="28"/>
          <w:lang w:eastAsia="ru-RU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14.12. </w:t>
      </w:r>
      <w:r w:rsidRPr="00B845D6">
        <w:rPr>
          <w:rFonts w:ascii="Times New Roman" w:hAnsi="Times New Roman"/>
          <w:sz w:val="28"/>
          <w:szCs w:val="28"/>
          <w:lang w:eastAsia="ru-RU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14.13. </w:t>
      </w:r>
      <w:r w:rsidRPr="00B845D6">
        <w:rPr>
          <w:rFonts w:ascii="Times New Roman" w:hAnsi="Times New Roman"/>
          <w:sz w:val="28"/>
          <w:szCs w:val="28"/>
          <w:lang w:eastAsia="ru-RU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32352" w:rsidRDefault="00C32352" w:rsidP="005D12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14.14. </w:t>
      </w:r>
      <w:r w:rsidRPr="00B845D6">
        <w:rPr>
          <w:rFonts w:ascii="Times New Roman" w:hAnsi="Times New Roman"/>
          <w:sz w:val="28"/>
          <w:szCs w:val="28"/>
          <w:lang w:eastAsia="ru-RU"/>
        </w:rPr>
        <w:t>Члены комиссии обладают равными правами при обсуждении вопросов о принятии решений.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hAnsi="Times New Roman"/>
          <w:sz w:val="28"/>
          <w:szCs w:val="28"/>
          <w:lang w:eastAsia="ru-RU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C32352" w:rsidRDefault="00C32352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14.15. </w:t>
      </w:r>
      <w:r w:rsidRPr="00B845D6">
        <w:rPr>
          <w:rFonts w:ascii="Times New Roman" w:hAnsi="Times New Roman"/>
          <w:sz w:val="28"/>
          <w:szCs w:val="28"/>
          <w:lang w:eastAsia="ru-RU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32352" w:rsidRDefault="00C32352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14.16. </w:t>
      </w:r>
      <w:r w:rsidRPr="00B845D6">
        <w:rPr>
          <w:rFonts w:ascii="Times New Roman" w:hAnsi="Times New Roman"/>
          <w:sz w:val="28"/>
          <w:szCs w:val="28"/>
          <w:lang w:eastAsia="ru-RU"/>
        </w:rPr>
        <w:t>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C32352" w:rsidRPr="00B845D6" w:rsidRDefault="00C32352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14.17. </w:t>
      </w:r>
      <w:r w:rsidRPr="00B845D6">
        <w:rPr>
          <w:rFonts w:ascii="Times New Roman" w:hAnsi="Times New Roman"/>
          <w:sz w:val="28"/>
          <w:szCs w:val="28"/>
          <w:lang w:eastAsia="ru-RU"/>
        </w:rPr>
        <w:t>Организационно-техническое обеспечение деятельности комиссии осуществляет Администрация.</w:t>
      </w:r>
    </w:p>
    <w:p w:rsidR="00C32352" w:rsidRPr="00CB62DB" w:rsidRDefault="00C32352" w:rsidP="00CB62D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62DB">
        <w:rPr>
          <w:rFonts w:ascii="Times New Roman" w:hAnsi="Times New Roman"/>
          <w:b/>
          <w:sz w:val="28"/>
          <w:szCs w:val="28"/>
          <w:lang w:eastAsia="ru-RU"/>
        </w:rPr>
        <w:t>Порядок рассмотрения инициативного проекта Администрацией</w:t>
      </w:r>
    </w:p>
    <w:p w:rsidR="00C32352" w:rsidRDefault="00C32352" w:rsidP="00540B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15.1. </w:t>
      </w:r>
      <w:r w:rsidRPr="00B845D6">
        <w:rPr>
          <w:rFonts w:ascii="Times New Roman" w:hAnsi="Times New Roman"/>
          <w:sz w:val="28"/>
          <w:szCs w:val="28"/>
          <w:lang w:eastAsia="ru-RU"/>
        </w:rPr>
        <w:t>Инициативный проект рассматривается Администрацией в течение 30 дней со дня его внесения.</w:t>
      </w:r>
    </w:p>
    <w:p w:rsidR="00C32352" w:rsidRDefault="00C32352" w:rsidP="00540B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15.2. </w:t>
      </w:r>
      <w:r w:rsidRPr="00B845D6">
        <w:rPr>
          <w:rFonts w:ascii="Times New Roman" w:hAnsi="Times New Roman"/>
          <w:sz w:val="28"/>
          <w:szCs w:val="28"/>
          <w:lang w:eastAsia="ru-RU"/>
        </w:rPr>
        <w:t>Информация о внесении инициативного проекта в Администрацию подлежит опубликованию (обнародованию) и размещению на официальном странице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B845D6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45D6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45D6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со дня внесения инициативного проекта в Администрацию и должна содержать сведения, указанные в </w:t>
      </w:r>
      <w:r>
        <w:rPr>
          <w:rFonts w:ascii="Times New Roman" w:hAnsi="Times New Roman"/>
          <w:sz w:val="28"/>
          <w:szCs w:val="28"/>
          <w:lang w:eastAsia="ru-RU"/>
        </w:rPr>
        <w:t>пункте 13.1.</w:t>
      </w:r>
      <w:r w:rsidRPr="00B845D6">
        <w:rPr>
          <w:rFonts w:ascii="Times New Roman" w:hAnsi="Times New Roman"/>
          <w:sz w:val="28"/>
          <w:szCs w:val="28"/>
          <w:lang w:eastAsia="ru-RU"/>
        </w:rPr>
        <w:t xml:space="preserve">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C32352" w:rsidRDefault="00C32352" w:rsidP="00540B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15.3. </w:t>
      </w:r>
      <w:r w:rsidRPr="00B845D6">
        <w:rPr>
          <w:rFonts w:ascii="Times New Roman" w:hAnsi="Times New Roman"/>
          <w:sz w:val="28"/>
          <w:szCs w:val="28"/>
          <w:lang w:eastAsia="ru-RU"/>
        </w:rPr>
        <w:t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16-летнего возраста. Замечания и предложения представляются в Администрацию жителем непосредственно или направляются почтовым отправлением.</w:t>
      </w:r>
    </w:p>
    <w:p w:rsidR="00C32352" w:rsidRDefault="00C32352" w:rsidP="00540B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15.4. </w:t>
      </w:r>
      <w:r w:rsidRPr="00B845D6">
        <w:rPr>
          <w:rFonts w:ascii="Times New Roman" w:hAnsi="Times New Roman"/>
          <w:sz w:val="28"/>
          <w:szCs w:val="28"/>
          <w:lang w:eastAsia="ru-RU"/>
        </w:rPr>
        <w:t>Обобщение замечаний и предложений по инициативному проекту осуществляет комиссия.</w:t>
      </w:r>
    </w:p>
    <w:p w:rsidR="00C32352" w:rsidRPr="00B845D6" w:rsidRDefault="00C32352" w:rsidP="00540B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15.5. </w:t>
      </w:r>
      <w:r w:rsidRPr="00B845D6">
        <w:rPr>
          <w:rFonts w:ascii="Times New Roman" w:hAnsi="Times New Roman"/>
          <w:sz w:val="28"/>
          <w:szCs w:val="28"/>
          <w:lang w:eastAsia="ru-RU"/>
        </w:rPr>
        <w:t>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C32352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</w:t>
      </w:r>
    </w:p>
    <w:p w:rsidR="00C32352" w:rsidRDefault="00C32352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15.6. </w:t>
      </w:r>
      <w:r w:rsidRPr="00B845D6">
        <w:rPr>
          <w:rFonts w:ascii="Times New Roman" w:hAnsi="Times New Roman"/>
          <w:sz w:val="28"/>
          <w:szCs w:val="28"/>
          <w:lang w:eastAsia="ru-RU"/>
        </w:rPr>
        <w:t>Конкурсный отбор организуется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пунктом </w:t>
      </w:r>
      <w:r w:rsidRPr="00B845D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45D6">
        <w:rPr>
          <w:rFonts w:ascii="Times New Roman" w:hAnsi="Times New Roman"/>
          <w:sz w:val="28"/>
          <w:szCs w:val="28"/>
          <w:lang w:eastAsia="ru-RU"/>
        </w:rPr>
        <w:t xml:space="preserve">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C32352" w:rsidRPr="00B845D6" w:rsidRDefault="00C32352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15.7. </w:t>
      </w:r>
      <w:r w:rsidRPr="00B845D6">
        <w:rPr>
          <w:rFonts w:ascii="Times New Roman" w:hAnsi="Times New Roman"/>
          <w:sz w:val="28"/>
          <w:szCs w:val="28"/>
          <w:lang w:eastAsia="ru-RU"/>
        </w:rPr>
        <w:t>С учетом рекомендации комиссии или по результатам конкурсного отбора глава Администрации принимает одно из следующих решений:</w:t>
      </w:r>
    </w:p>
    <w:p w:rsidR="00C32352" w:rsidRPr="00B845D6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1) поддержать инициативный проект и продолжить работу над ним в пределах бюджетных ассигнований, предусмотренных решением о бюджете муниципального образования, на соответствующие цели и (или) в 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C32352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32352" w:rsidRPr="00B845D6" w:rsidRDefault="00C32352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15.8. </w:t>
      </w:r>
      <w:r w:rsidRPr="00B845D6">
        <w:rPr>
          <w:rFonts w:ascii="Times New Roman" w:hAnsi="Times New Roman"/>
          <w:sz w:val="28"/>
          <w:szCs w:val="28"/>
          <w:lang w:eastAsia="ru-RU"/>
        </w:rPr>
        <w:t>Глава Администрации принимает решение об отказе в поддержке инициативного проекта в одном из следующих случаев:</w:t>
      </w:r>
    </w:p>
    <w:p w:rsidR="00C32352" w:rsidRPr="00B845D6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C32352" w:rsidRPr="00B845D6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BA5652">
        <w:rPr>
          <w:rFonts w:ascii="Times New Roman" w:hAnsi="Times New Roman"/>
          <w:sz w:val="28"/>
          <w:szCs w:val="28"/>
          <w:lang w:eastAsia="ru-RU"/>
        </w:rPr>
        <w:t>РСО-Алания</w:t>
      </w:r>
      <w:r w:rsidRPr="00B845D6">
        <w:rPr>
          <w:rFonts w:ascii="Times New Roman" w:hAnsi="Times New Roman"/>
          <w:sz w:val="28"/>
          <w:szCs w:val="28"/>
          <w:lang w:eastAsia="ru-RU"/>
        </w:rPr>
        <w:t>, уставу муниципального образования;</w:t>
      </w:r>
    </w:p>
    <w:p w:rsidR="00C32352" w:rsidRPr="00B845D6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32352" w:rsidRPr="00B845D6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32352" w:rsidRPr="00B845D6" w:rsidRDefault="00C32352" w:rsidP="008D6DC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C32352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C32352" w:rsidRDefault="00C32352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15.9. </w:t>
      </w:r>
      <w:r w:rsidRPr="00B845D6">
        <w:rPr>
          <w:rFonts w:ascii="Times New Roman" w:hAnsi="Times New Roman"/>
          <w:sz w:val="28"/>
          <w:szCs w:val="28"/>
          <w:lang w:eastAsia="ru-RU"/>
        </w:rPr>
        <w:t>Решение по результатам рассмотрения проекта направляется инициатору проекта не позднее трех дней после дня его принятия.</w:t>
      </w:r>
    </w:p>
    <w:p w:rsidR="00C32352" w:rsidRPr="00B845D6" w:rsidRDefault="00C32352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15.20 </w:t>
      </w:r>
      <w:r w:rsidRPr="00B845D6">
        <w:rPr>
          <w:rFonts w:ascii="Times New Roman" w:hAnsi="Times New Roman"/>
          <w:sz w:val="28"/>
          <w:szCs w:val="28"/>
          <w:lang w:eastAsia="ru-RU"/>
        </w:rPr>
        <w:t xml:space="preserve">Администрация вправе, а в случае, предусмотренном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B845D6">
        <w:rPr>
          <w:rFonts w:ascii="Times New Roman" w:hAnsi="Times New Roman"/>
          <w:sz w:val="28"/>
          <w:szCs w:val="28"/>
          <w:lang w:eastAsia="ru-RU"/>
        </w:rPr>
        <w:t xml:space="preserve">пунктом 5 </w:t>
      </w:r>
      <w:r>
        <w:rPr>
          <w:rFonts w:ascii="Times New Roman" w:hAnsi="Times New Roman"/>
          <w:sz w:val="28"/>
          <w:szCs w:val="28"/>
          <w:lang w:eastAsia="ru-RU"/>
        </w:rPr>
        <w:t>пункта 15.8 Порядка</w:t>
      </w:r>
      <w:r w:rsidRPr="00B845D6">
        <w:rPr>
          <w:rFonts w:ascii="Times New Roman" w:hAnsi="Times New Roman"/>
          <w:sz w:val="28"/>
          <w:szCs w:val="28"/>
          <w:lang w:eastAsia="ru-RU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пунктом 15</w:t>
      </w:r>
      <w:r w:rsidRPr="00B845D6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C32352" w:rsidRDefault="00C32352" w:rsidP="005D12C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12C7">
        <w:rPr>
          <w:rFonts w:ascii="Times New Roman" w:hAnsi="Times New Roman"/>
          <w:b/>
          <w:sz w:val="28"/>
          <w:szCs w:val="28"/>
          <w:lang w:eastAsia="ru-RU"/>
        </w:rPr>
        <w:t>Конкурсный отбор инициативных проектов</w:t>
      </w:r>
    </w:p>
    <w:p w:rsidR="00C32352" w:rsidRPr="005D12C7" w:rsidRDefault="00C32352" w:rsidP="0023534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32352" w:rsidRPr="00235349" w:rsidRDefault="00C32352" w:rsidP="00235349">
      <w:pPr>
        <w:pStyle w:val="ListParagraph"/>
        <w:numPr>
          <w:ilvl w:val="1"/>
          <w:numId w:val="6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349">
        <w:rPr>
          <w:rFonts w:ascii="Times New Roman" w:hAnsi="Times New Roman"/>
          <w:sz w:val="28"/>
          <w:szCs w:val="28"/>
          <w:lang w:eastAsia="ru-RU"/>
        </w:rPr>
        <w:t>Конкурсный отбор осуществляет комиссия.</w:t>
      </w:r>
    </w:p>
    <w:p w:rsidR="00C32352" w:rsidRDefault="00C32352" w:rsidP="00235349">
      <w:pPr>
        <w:pStyle w:val="ListParagraph"/>
        <w:numPr>
          <w:ilvl w:val="1"/>
          <w:numId w:val="6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Критериями конкурсного отбора являются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32352" w:rsidRPr="00B845D6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845D6">
        <w:rPr>
          <w:rFonts w:ascii="Times New Roman" w:hAnsi="Times New Roman"/>
          <w:sz w:val="28"/>
          <w:szCs w:val="28"/>
          <w:lang w:eastAsia="ru-RU"/>
        </w:rPr>
        <w:t>) степень участия населения в определении проблемы, на решение которой направлен инициативный проект, и в его реализации;</w:t>
      </w:r>
    </w:p>
    <w:p w:rsidR="00C32352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2) социальная эффективность от реализации инициативного проекта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2352" w:rsidRDefault="00C32352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16.3. </w:t>
      </w:r>
      <w:r w:rsidRPr="00B845D6">
        <w:rPr>
          <w:rFonts w:ascii="Times New Roman" w:hAnsi="Times New Roman"/>
          <w:sz w:val="28"/>
          <w:szCs w:val="28"/>
          <w:lang w:eastAsia="ru-RU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C32352" w:rsidRDefault="00C32352" w:rsidP="005D12C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16.4. </w:t>
      </w:r>
      <w:r w:rsidRPr="00B845D6">
        <w:rPr>
          <w:rFonts w:ascii="Times New Roman" w:hAnsi="Times New Roman"/>
          <w:sz w:val="28"/>
          <w:szCs w:val="28"/>
          <w:lang w:eastAsia="ru-RU"/>
        </w:rPr>
        <w:t>Конкурсный отбор осуществляется на заседании комиссии, проводимом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пунктом</w:t>
      </w:r>
      <w:r w:rsidRPr="00B845D6">
        <w:rPr>
          <w:rFonts w:ascii="Times New Roman" w:hAnsi="Times New Roman"/>
          <w:sz w:val="28"/>
          <w:szCs w:val="28"/>
          <w:lang w:eastAsia="ru-RU"/>
        </w:rPr>
        <w:t xml:space="preserve"> 15 Порядка.</w:t>
      </w:r>
    </w:p>
    <w:p w:rsidR="00C32352" w:rsidRDefault="00C32352" w:rsidP="002353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16.5. </w:t>
      </w:r>
      <w:r w:rsidRPr="00B845D6">
        <w:rPr>
          <w:rFonts w:ascii="Times New Roman" w:hAnsi="Times New Roman"/>
          <w:sz w:val="28"/>
          <w:szCs w:val="28"/>
          <w:lang w:eastAsia="ru-RU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C32352" w:rsidRDefault="00C32352" w:rsidP="002353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16.6. </w:t>
      </w:r>
      <w:r w:rsidRPr="00B845D6">
        <w:rPr>
          <w:rFonts w:ascii="Times New Roman" w:hAnsi="Times New Roman"/>
          <w:sz w:val="28"/>
          <w:szCs w:val="28"/>
          <w:lang w:eastAsia="ru-RU"/>
        </w:rPr>
        <w:t>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C32352" w:rsidRDefault="00C32352" w:rsidP="002353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16.7. </w:t>
      </w:r>
      <w:r w:rsidRPr="00B845D6">
        <w:rPr>
          <w:rFonts w:ascii="Times New Roman" w:hAnsi="Times New Roman"/>
          <w:sz w:val="28"/>
          <w:szCs w:val="28"/>
          <w:lang w:eastAsia="ru-RU"/>
        </w:rPr>
        <w:t>Прошедшими конкурсный отбор объявляются инициативные проекты, получившие суммарный балл по всем критериям.</w:t>
      </w:r>
    </w:p>
    <w:p w:rsidR="00C32352" w:rsidRDefault="00C32352" w:rsidP="00235349">
      <w:pPr>
        <w:pStyle w:val="ListParagraph"/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5349">
        <w:rPr>
          <w:rFonts w:ascii="Times New Roman" w:hAnsi="Times New Roman"/>
          <w:b/>
          <w:sz w:val="28"/>
          <w:szCs w:val="28"/>
          <w:lang w:eastAsia="ru-RU"/>
        </w:rPr>
        <w:t>Постановление Администрации о реализации инициативного проекта</w:t>
      </w:r>
    </w:p>
    <w:p w:rsidR="00C32352" w:rsidRDefault="00C32352" w:rsidP="00235349">
      <w:pPr>
        <w:shd w:val="clear" w:color="auto" w:fill="FFFFFF"/>
        <w:spacing w:after="0" w:line="240" w:lineRule="auto"/>
        <w:ind w:firstLine="6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17.1. </w:t>
      </w:r>
      <w:r w:rsidRPr="00235349">
        <w:rPr>
          <w:rFonts w:ascii="Times New Roman" w:hAnsi="Times New Roman"/>
          <w:sz w:val="28"/>
          <w:szCs w:val="28"/>
          <w:lang w:eastAsia="ru-RU"/>
        </w:rPr>
        <w:t xml:space="preserve">О реализации инициативного проекта глава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35349">
        <w:rPr>
          <w:rFonts w:ascii="Times New Roman" w:hAnsi="Times New Roman"/>
          <w:sz w:val="28"/>
          <w:szCs w:val="28"/>
          <w:lang w:eastAsia="ru-RU"/>
        </w:rPr>
        <w:t xml:space="preserve"> издает постановление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2352" w:rsidRPr="00B845D6" w:rsidRDefault="00C32352" w:rsidP="00235349">
      <w:pPr>
        <w:shd w:val="clear" w:color="auto" w:fill="FFFFFF"/>
        <w:spacing w:after="0" w:line="240" w:lineRule="auto"/>
        <w:ind w:firstLine="6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17.2. </w:t>
      </w:r>
      <w:r w:rsidRPr="00B845D6">
        <w:rPr>
          <w:rFonts w:ascii="Times New Roman" w:hAnsi="Times New Roman"/>
          <w:sz w:val="28"/>
          <w:szCs w:val="28"/>
          <w:lang w:eastAsia="ru-RU"/>
        </w:rPr>
        <w:t>Постановление о реализации инициативного проекта должно содержать:</w:t>
      </w:r>
    </w:p>
    <w:p w:rsidR="00C32352" w:rsidRPr="00B845D6" w:rsidRDefault="00C32352" w:rsidP="002353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C32352" w:rsidRPr="00B845D6" w:rsidRDefault="00C32352" w:rsidP="002353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2) направление расходования средств бюджета муниципального образования (строительство, реконструкция, приобретение, проведение мероприятия (мероприятий), иное);</w:t>
      </w:r>
    </w:p>
    <w:p w:rsidR="00C32352" w:rsidRPr="00B845D6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3) наименование главного распорядителя средств бюджета муниципального образования, выделяемых на реализацию инициативного проекта;</w:t>
      </w:r>
    </w:p>
    <w:p w:rsidR="00C32352" w:rsidRPr="00B845D6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4) наименование заказчика, застройщика;</w:t>
      </w:r>
    </w:p>
    <w:p w:rsidR="00C32352" w:rsidRPr="00B845D6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5) срок ввода в эксплуатацию (приобретения) объекта, реализации мероприятия (мероприятий);</w:t>
      </w:r>
    </w:p>
    <w:p w:rsidR="00C32352" w:rsidRPr="00B845D6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C32352" w:rsidRDefault="00C32352" w:rsidP="00F0296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5D6">
        <w:rPr>
          <w:rFonts w:ascii="Times New Roman" w:hAnsi="Times New Roman"/>
          <w:sz w:val="28"/>
          <w:szCs w:val="28"/>
          <w:lang w:eastAsia="ru-RU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C32352" w:rsidRDefault="00C32352" w:rsidP="00E30E5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2352" w:rsidRPr="00235349" w:rsidRDefault="00C32352" w:rsidP="00235349">
      <w:pPr>
        <w:pStyle w:val="ListParagraph"/>
        <w:numPr>
          <w:ilvl w:val="0"/>
          <w:numId w:val="62"/>
        </w:num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5349">
        <w:rPr>
          <w:rFonts w:ascii="Times New Roman" w:hAnsi="Times New Roman"/>
          <w:b/>
          <w:bCs/>
          <w:sz w:val="28"/>
          <w:szCs w:val="28"/>
          <w:lang w:eastAsia="ru-RU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C32352" w:rsidRPr="00235349" w:rsidRDefault="00C32352" w:rsidP="002353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18.1. </w:t>
      </w:r>
      <w:r w:rsidRPr="00235349">
        <w:rPr>
          <w:rFonts w:ascii="Times New Roman" w:hAnsi="Times New Roman"/>
          <w:sz w:val="28"/>
          <w:szCs w:val="28"/>
          <w:lang w:eastAsia="ru-RU"/>
        </w:rPr>
        <w:t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официальном сайте Администрации в информационно-телекоммуникационной сети «Интернет».</w:t>
      </w:r>
    </w:p>
    <w:p w:rsidR="00C32352" w:rsidRDefault="00C32352" w:rsidP="00AF1A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349">
        <w:rPr>
          <w:rFonts w:ascii="Times New Roman" w:hAnsi="Times New Roman"/>
          <w:sz w:val="28"/>
          <w:szCs w:val="28"/>
          <w:lang w:eastAsia="ru-RU"/>
        </w:rPr>
        <w:t xml:space="preserve">18.2. Отчет Администрации об итогах реализации инициативного проекта подлежит опубликованию (обнародованию) и размещению на официальном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сайте Администрации </w:t>
      </w:r>
      <w:r w:rsidRPr="00235349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35349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35349"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 со дня завершения реализации инициативного проекта.</w:t>
      </w:r>
      <w:bookmarkStart w:id="1" w:name="_GoBack"/>
      <w:bookmarkEnd w:id="1"/>
    </w:p>
    <w:sectPr w:rsidR="00C32352" w:rsidSect="00D519EC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52" w:rsidRDefault="00C32352" w:rsidP="00D519EC">
      <w:pPr>
        <w:spacing w:after="0" w:line="240" w:lineRule="auto"/>
      </w:pPr>
      <w:r>
        <w:separator/>
      </w:r>
    </w:p>
  </w:endnote>
  <w:endnote w:type="continuationSeparator" w:id="1">
    <w:p w:rsidR="00C32352" w:rsidRDefault="00C32352" w:rsidP="00D5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52" w:rsidRDefault="00C32352" w:rsidP="00D519EC">
      <w:pPr>
        <w:spacing w:after="0" w:line="240" w:lineRule="auto"/>
      </w:pPr>
      <w:r>
        <w:separator/>
      </w:r>
    </w:p>
  </w:footnote>
  <w:footnote w:type="continuationSeparator" w:id="1">
    <w:p w:rsidR="00C32352" w:rsidRDefault="00C32352" w:rsidP="00D5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52" w:rsidRDefault="00C3235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32352" w:rsidRDefault="00C323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5FB"/>
    <w:multiLevelType w:val="multilevel"/>
    <w:tmpl w:val="BD18E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BF08E4"/>
    <w:multiLevelType w:val="multilevel"/>
    <w:tmpl w:val="6F6E3D5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2F7692B"/>
    <w:multiLevelType w:val="hybridMultilevel"/>
    <w:tmpl w:val="E8B29B44"/>
    <w:lvl w:ilvl="0" w:tplc="8F789B7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4084772"/>
    <w:multiLevelType w:val="multilevel"/>
    <w:tmpl w:val="5CA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794BED"/>
    <w:multiLevelType w:val="multilevel"/>
    <w:tmpl w:val="10F28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FD5612"/>
    <w:multiLevelType w:val="multilevel"/>
    <w:tmpl w:val="8B64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E2197"/>
    <w:multiLevelType w:val="multilevel"/>
    <w:tmpl w:val="C7301C26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1A5A3321"/>
    <w:multiLevelType w:val="multilevel"/>
    <w:tmpl w:val="4C54B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8907B3"/>
    <w:multiLevelType w:val="multilevel"/>
    <w:tmpl w:val="41000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4B0438"/>
    <w:multiLevelType w:val="multilevel"/>
    <w:tmpl w:val="021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33539"/>
    <w:multiLevelType w:val="multilevel"/>
    <w:tmpl w:val="144C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654990"/>
    <w:multiLevelType w:val="multilevel"/>
    <w:tmpl w:val="B05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71936"/>
    <w:multiLevelType w:val="multilevel"/>
    <w:tmpl w:val="D032B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8929CF"/>
    <w:multiLevelType w:val="multilevel"/>
    <w:tmpl w:val="498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6248E"/>
    <w:multiLevelType w:val="multilevel"/>
    <w:tmpl w:val="4992D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6D5ADC"/>
    <w:multiLevelType w:val="multilevel"/>
    <w:tmpl w:val="E98C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BB4200"/>
    <w:multiLevelType w:val="multilevel"/>
    <w:tmpl w:val="5B4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61591"/>
    <w:multiLevelType w:val="multilevel"/>
    <w:tmpl w:val="323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53FA4"/>
    <w:multiLevelType w:val="multilevel"/>
    <w:tmpl w:val="5EE4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6A499F"/>
    <w:multiLevelType w:val="multilevel"/>
    <w:tmpl w:val="5FE41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42501F"/>
    <w:multiLevelType w:val="multilevel"/>
    <w:tmpl w:val="15DA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603B69"/>
    <w:multiLevelType w:val="multilevel"/>
    <w:tmpl w:val="DD3E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7D04CA"/>
    <w:multiLevelType w:val="multilevel"/>
    <w:tmpl w:val="E27C44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88765D"/>
    <w:multiLevelType w:val="multilevel"/>
    <w:tmpl w:val="39CA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0763E75"/>
    <w:multiLevelType w:val="multilevel"/>
    <w:tmpl w:val="AB4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580C43"/>
    <w:multiLevelType w:val="multilevel"/>
    <w:tmpl w:val="102C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D11400"/>
    <w:multiLevelType w:val="multilevel"/>
    <w:tmpl w:val="EBC48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32107EF"/>
    <w:multiLevelType w:val="multilevel"/>
    <w:tmpl w:val="F9829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F459E7"/>
    <w:multiLevelType w:val="multilevel"/>
    <w:tmpl w:val="63AE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A365D1"/>
    <w:multiLevelType w:val="multilevel"/>
    <w:tmpl w:val="A9A80C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CB505DD"/>
    <w:multiLevelType w:val="multilevel"/>
    <w:tmpl w:val="591A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C778B4"/>
    <w:multiLevelType w:val="multilevel"/>
    <w:tmpl w:val="E94A700C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</w:rPr>
    </w:lvl>
  </w:abstractNum>
  <w:abstractNum w:abstractNumId="32">
    <w:nsid w:val="4FC32954"/>
    <w:multiLevelType w:val="multilevel"/>
    <w:tmpl w:val="50122E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4AA43EB"/>
    <w:multiLevelType w:val="multilevel"/>
    <w:tmpl w:val="C2AC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91D74A2"/>
    <w:multiLevelType w:val="multilevel"/>
    <w:tmpl w:val="64082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98A522F"/>
    <w:multiLevelType w:val="multilevel"/>
    <w:tmpl w:val="1538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A12C7A"/>
    <w:multiLevelType w:val="multilevel"/>
    <w:tmpl w:val="E292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D86773"/>
    <w:multiLevelType w:val="multilevel"/>
    <w:tmpl w:val="F4F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980EF8"/>
    <w:multiLevelType w:val="multilevel"/>
    <w:tmpl w:val="0764E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CC235B0"/>
    <w:multiLevelType w:val="multilevel"/>
    <w:tmpl w:val="AE4AB7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EA07971"/>
    <w:multiLevelType w:val="multilevel"/>
    <w:tmpl w:val="6F126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F226BC8"/>
    <w:multiLevelType w:val="multilevel"/>
    <w:tmpl w:val="723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C23D4C"/>
    <w:multiLevelType w:val="multilevel"/>
    <w:tmpl w:val="AEA4613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3">
    <w:nsid w:val="62716281"/>
    <w:multiLevelType w:val="multilevel"/>
    <w:tmpl w:val="98BE5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38E0574"/>
    <w:multiLevelType w:val="multilevel"/>
    <w:tmpl w:val="D46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552554D"/>
    <w:multiLevelType w:val="multilevel"/>
    <w:tmpl w:val="5FEE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FE5EBC"/>
    <w:multiLevelType w:val="multilevel"/>
    <w:tmpl w:val="3BBAD6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94418B3"/>
    <w:multiLevelType w:val="multilevel"/>
    <w:tmpl w:val="677E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A533C75"/>
    <w:multiLevelType w:val="multilevel"/>
    <w:tmpl w:val="0D828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ACC6A74"/>
    <w:multiLevelType w:val="multilevel"/>
    <w:tmpl w:val="57C2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221004"/>
    <w:multiLevelType w:val="multilevel"/>
    <w:tmpl w:val="1500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E9D4F71"/>
    <w:multiLevelType w:val="multilevel"/>
    <w:tmpl w:val="E67CB6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2">
    <w:nsid w:val="718545E8"/>
    <w:multiLevelType w:val="multilevel"/>
    <w:tmpl w:val="2A38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3560827"/>
    <w:multiLevelType w:val="multilevel"/>
    <w:tmpl w:val="E584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3875AF2"/>
    <w:multiLevelType w:val="multilevel"/>
    <w:tmpl w:val="9154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42F0AD3"/>
    <w:multiLevelType w:val="multilevel"/>
    <w:tmpl w:val="C688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BC54B5"/>
    <w:multiLevelType w:val="multilevel"/>
    <w:tmpl w:val="F24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064763"/>
    <w:multiLevelType w:val="multilevel"/>
    <w:tmpl w:val="AFAC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BD84E03"/>
    <w:multiLevelType w:val="multilevel"/>
    <w:tmpl w:val="0132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BDE5391"/>
    <w:multiLevelType w:val="multilevel"/>
    <w:tmpl w:val="36E6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7C4704D8"/>
    <w:multiLevelType w:val="multilevel"/>
    <w:tmpl w:val="E5A0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F476FB"/>
    <w:multiLevelType w:val="multilevel"/>
    <w:tmpl w:val="B4B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FDD07AC"/>
    <w:multiLevelType w:val="multilevel"/>
    <w:tmpl w:val="F1B4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3"/>
  </w:num>
  <w:num w:numId="2">
    <w:abstractNumId w:val="11"/>
  </w:num>
  <w:num w:numId="3">
    <w:abstractNumId w:val="20"/>
  </w:num>
  <w:num w:numId="4">
    <w:abstractNumId w:val="36"/>
  </w:num>
  <w:num w:numId="5">
    <w:abstractNumId w:val="33"/>
  </w:num>
  <w:num w:numId="6">
    <w:abstractNumId w:val="4"/>
  </w:num>
  <w:num w:numId="7">
    <w:abstractNumId w:val="35"/>
  </w:num>
  <w:num w:numId="8">
    <w:abstractNumId w:val="54"/>
  </w:num>
  <w:num w:numId="9">
    <w:abstractNumId w:val="12"/>
  </w:num>
  <w:num w:numId="10">
    <w:abstractNumId w:val="30"/>
  </w:num>
  <w:num w:numId="11">
    <w:abstractNumId w:val="57"/>
  </w:num>
  <w:num w:numId="12">
    <w:abstractNumId w:val="23"/>
  </w:num>
  <w:num w:numId="13">
    <w:abstractNumId w:val="0"/>
  </w:num>
  <w:num w:numId="14">
    <w:abstractNumId w:val="13"/>
  </w:num>
  <w:num w:numId="15">
    <w:abstractNumId w:val="25"/>
  </w:num>
  <w:num w:numId="16">
    <w:abstractNumId w:val="34"/>
  </w:num>
  <w:num w:numId="17">
    <w:abstractNumId w:val="45"/>
  </w:num>
  <w:num w:numId="18">
    <w:abstractNumId w:val="44"/>
  </w:num>
  <w:num w:numId="19">
    <w:abstractNumId w:val="48"/>
  </w:num>
  <w:num w:numId="20">
    <w:abstractNumId w:val="49"/>
  </w:num>
  <w:num w:numId="21">
    <w:abstractNumId w:val="15"/>
  </w:num>
  <w:num w:numId="22">
    <w:abstractNumId w:val="26"/>
  </w:num>
  <w:num w:numId="23">
    <w:abstractNumId w:val="43"/>
  </w:num>
  <w:num w:numId="24">
    <w:abstractNumId w:val="8"/>
  </w:num>
  <w:num w:numId="25">
    <w:abstractNumId w:val="17"/>
  </w:num>
  <w:num w:numId="26">
    <w:abstractNumId w:val="59"/>
  </w:num>
  <w:num w:numId="27">
    <w:abstractNumId w:val="37"/>
  </w:num>
  <w:num w:numId="28">
    <w:abstractNumId w:val="3"/>
  </w:num>
  <w:num w:numId="29">
    <w:abstractNumId w:val="60"/>
  </w:num>
  <w:num w:numId="30">
    <w:abstractNumId w:val="10"/>
  </w:num>
  <w:num w:numId="31">
    <w:abstractNumId w:val="7"/>
  </w:num>
  <w:num w:numId="32">
    <w:abstractNumId w:val="56"/>
  </w:num>
  <w:num w:numId="33">
    <w:abstractNumId w:val="62"/>
  </w:num>
  <w:num w:numId="34">
    <w:abstractNumId w:val="9"/>
  </w:num>
  <w:num w:numId="35">
    <w:abstractNumId w:val="61"/>
  </w:num>
  <w:num w:numId="36">
    <w:abstractNumId w:val="14"/>
  </w:num>
  <w:num w:numId="37">
    <w:abstractNumId w:val="19"/>
  </w:num>
  <w:num w:numId="38">
    <w:abstractNumId w:val="41"/>
  </w:num>
  <w:num w:numId="39">
    <w:abstractNumId w:val="58"/>
  </w:num>
  <w:num w:numId="40">
    <w:abstractNumId w:val="38"/>
  </w:num>
  <w:num w:numId="41">
    <w:abstractNumId w:val="16"/>
  </w:num>
  <w:num w:numId="42">
    <w:abstractNumId w:val="18"/>
  </w:num>
  <w:num w:numId="43">
    <w:abstractNumId w:val="46"/>
  </w:num>
  <w:num w:numId="44">
    <w:abstractNumId w:val="39"/>
  </w:num>
  <w:num w:numId="45">
    <w:abstractNumId w:val="22"/>
  </w:num>
  <w:num w:numId="46">
    <w:abstractNumId w:val="21"/>
  </w:num>
  <w:num w:numId="47">
    <w:abstractNumId w:val="50"/>
  </w:num>
  <w:num w:numId="48">
    <w:abstractNumId w:val="40"/>
  </w:num>
  <w:num w:numId="49">
    <w:abstractNumId w:val="32"/>
  </w:num>
  <w:num w:numId="50">
    <w:abstractNumId w:val="29"/>
  </w:num>
  <w:num w:numId="51">
    <w:abstractNumId w:val="28"/>
  </w:num>
  <w:num w:numId="52">
    <w:abstractNumId w:val="47"/>
  </w:num>
  <w:num w:numId="53">
    <w:abstractNumId w:val="27"/>
  </w:num>
  <w:num w:numId="54">
    <w:abstractNumId w:val="24"/>
  </w:num>
  <w:num w:numId="55">
    <w:abstractNumId w:val="52"/>
  </w:num>
  <w:num w:numId="56">
    <w:abstractNumId w:val="5"/>
  </w:num>
  <w:num w:numId="57">
    <w:abstractNumId w:val="55"/>
  </w:num>
  <w:num w:numId="58">
    <w:abstractNumId w:val="1"/>
  </w:num>
  <w:num w:numId="59">
    <w:abstractNumId w:val="2"/>
  </w:num>
  <w:num w:numId="60">
    <w:abstractNumId w:val="51"/>
  </w:num>
  <w:num w:numId="61">
    <w:abstractNumId w:val="42"/>
  </w:num>
  <w:num w:numId="62">
    <w:abstractNumId w:val="6"/>
  </w:num>
  <w:num w:numId="63">
    <w:abstractNumId w:val="3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5D6"/>
    <w:rsid w:val="000A3D87"/>
    <w:rsid w:val="000A5FD0"/>
    <w:rsid w:val="00141EB1"/>
    <w:rsid w:val="001777C6"/>
    <w:rsid w:val="00235349"/>
    <w:rsid w:val="002511BF"/>
    <w:rsid w:val="00274968"/>
    <w:rsid w:val="00433EAE"/>
    <w:rsid w:val="004568BD"/>
    <w:rsid w:val="004C2503"/>
    <w:rsid w:val="00540B4B"/>
    <w:rsid w:val="005A1924"/>
    <w:rsid w:val="005D12C7"/>
    <w:rsid w:val="005D7C20"/>
    <w:rsid w:val="005E41C8"/>
    <w:rsid w:val="006130E5"/>
    <w:rsid w:val="00624B33"/>
    <w:rsid w:val="0064131E"/>
    <w:rsid w:val="00686367"/>
    <w:rsid w:val="00696434"/>
    <w:rsid w:val="007028EA"/>
    <w:rsid w:val="00717B66"/>
    <w:rsid w:val="007747AF"/>
    <w:rsid w:val="007C7BA9"/>
    <w:rsid w:val="00823A40"/>
    <w:rsid w:val="00883930"/>
    <w:rsid w:val="008B2A74"/>
    <w:rsid w:val="008D0100"/>
    <w:rsid w:val="008D6DC1"/>
    <w:rsid w:val="00A57BF1"/>
    <w:rsid w:val="00A86A51"/>
    <w:rsid w:val="00AF1ACC"/>
    <w:rsid w:val="00B845D6"/>
    <w:rsid w:val="00BA5652"/>
    <w:rsid w:val="00BE7430"/>
    <w:rsid w:val="00C32352"/>
    <w:rsid w:val="00C365C8"/>
    <w:rsid w:val="00C8359F"/>
    <w:rsid w:val="00C910DC"/>
    <w:rsid w:val="00CA1204"/>
    <w:rsid w:val="00CA3669"/>
    <w:rsid w:val="00CB6103"/>
    <w:rsid w:val="00CB62DB"/>
    <w:rsid w:val="00CB76A6"/>
    <w:rsid w:val="00CD64FF"/>
    <w:rsid w:val="00D4211C"/>
    <w:rsid w:val="00D519EC"/>
    <w:rsid w:val="00D6214E"/>
    <w:rsid w:val="00D7766D"/>
    <w:rsid w:val="00D90124"/>
    <w:rsid w:val="00E30E5F"/>
    <w:rsid w:val="00EB79EE"/>
    <w:rsid w:val="00F0296D"/>
    <w:rsid w:val="00F4159F"/>
    <w:rsid w:val="00F427D1"/>
    <w:rsid w:val="00FA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84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45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B84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45D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845D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B845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77C6"/>
    <w:pPr>
      <w:ind w:left="720"/>
      <w:contextualSpacing/>
    </w:pPr>
  </w:style>
  <w:style w:type="character" w:customStyle="1" w:styleId="1">
    <w:name w:val="Гиперссылка1"/>
    <w:basedOn w:val="DefaultParagraphFont"/>
    <w:uiPriority w:val="99"/>
    <w:rsid w:val="00E30E5F"/>
    <w:rPr>
      <w:rFonts w:cs="Times New Roman"/>
    </w:rPr>
  </w:style>
  <w:style w:type="table" w:styleId="TableGrid">
    <w:name w:val="Table Grid"/>
    <w:basedOn w:val="TableNormal"/>
    <w:uiPriority w:val="99"/>
    <w:rsid w:val="002511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9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9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2066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11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16</Pages>
  <Words>5300</Words>
  <Characters>30215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2021-07-22T12:05:00Z</cp:lastPrinted>
  <dcterms:created xsi:type="dcterms:W3CDTF">2021-07-22T12:07:00Z</dcterms:created>
  <dcterms:modified xsi:type="dcterms:W3CDTF">2021-08-06T11:33:00Z</dcterms:modified>
</cp:coreProperties>
</file>